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87A2" w14:textId="4300750E" w:rsidR="003F74D0" w:rsidRPr="00CA619D" w:rsidRDefault="00CA619D" w:rsidP="006F0BE8">
      <w:pPr>
        <w:pStyle w:val="MMU2"/>
        <w:rPr>
          <w:rFonts w:cs="Times New Roman"/>
          <w:b/>
          <w:color w:val="112E6B"/>
          <w:szCs w:val="20"/>
        </w:rPr>
      </w:pPr>
      <w:r w:rsidRPr="00862FC4">
        <w:rPr>
          <w:rFonts w:cs="Times New Roman"/>
          <w:b/>
          <w:color w:val="112E6B"/>
          <w:szCs w:val="20"/>
        </w:rPr>
        <w:t>„Bäume im Auto</w:t>
      </w:r>
      <w:r>
        <w:rPr>
          <w:rFonts w:cs="Times New Roman"/>
          <w:b/>
          <w:color w:val="112E6B"/>
          <w:szCs w:val="20"/>
        </w:rPr>
        <w:t>? K</w:t>
      </w:r>
      <w:r w:rsidRPr="00862FC4">
        <w:rPr>
          <w:rFonts w:cs="Times New Roman"/>
          <w:b/>
          <w:color w:val="112E6B"/>
          <w:szCs w:val="20"/>
        </w:rPr>
        <w:t xml:space="preserve">lar! Wir zeigen sie euch!“: </w:t>
      </w:r>
      <w:r>
        <w:rPr>
          <w:rFonts w:cs="Times New Roman"/>
          <w:b/>
          <w:color w:val="112E6B"/>
          <w:szCs w:val="20"/>
        </w:rPr>
        <w:t xml:space="preserve">Girls’Day bei Leoni </w:t>
      </w:r>
      <w:r w:rsidRPr="00CA619D">
        <w:t>Von wegen Männersache! 15 Schülerinnen blickten in Kitzingen hinter die Karosserie</w:t>
      </w:r>
    </w:p>
    <w:p w14:paraId="55C3A610" w14:textId="77777777" w:rsidR="00CA619D" w:rsidRDefault="00CA619D" w:rsidP="00877C02">
      <w:pPr>
        <w:pStyle w:val="MMFlietext"/>
        <w:rPr>
          <w:b/>
          <w:bCs/>
        </w:rPr>
      </w:pPr>
      <w:r w:rsidRPr="00CA619D">
        <w:rPr>
          <w:b/>
          <w:bCs/>
        </w:rPr>
        <w:t xml:space="preserve">Kitzingen, 27. April 2017 – 15 junge Frauen warfen bei LEONI in Kitzingen einen Blick hinter die Karosserie und lernten dabei Bordnetz-Systeme hautnah kennen. Der internationale Kabelbaum-Hersteller hatte auch dieses Jahr wieder zum Girls’Day eingeladen, um Mädchen die Scheu vor technischen Berufen zu nehmen und ihnen neue Perspektiven für die berufliche Karriere aufzuzeigen. </w:t>
      </w:r>
    </w:p>
    <w:p w14:paraId="3B3D49D6" w14:textId="77777777" w:rsidR="00CA619D" w:rsidRPr="00CA619D" w:rsidRDefault="00CA619D" w:rsidP="00CA619D">
      <w:pPr>
        <w:pStyle w:val="MMFlietext"/>
      </w:pPr>
      <w:r w:rsidRPr="00CA619D">
        <w:t xml:space="preserve">Die LEONI Bordnetz-Systeme GmbH in Kitzingen öffnete heute zum Girls’Day 2017 die Türe, um Mädchen „die Bäume im Auto zu zeigen“ – so das Motto. Einen Tag lang konnten Schülerinnen zwischen 12 und 15 Jahren den Herstellungsprozess eines Auto-Kabelbaums begleiten. Ziel war es, dem weiblichen Nachwuchs Einblick in Berufsfelder zu geben, die überwiegend von Männern gewählt werden und die Begeisterung für technische Berufe zu wecken. </w:t>
      </w:r>
    </w:p>
    <w:p w14:paraId="39467A19" w14:textId="77777777" w:rsidR="00CA619D" w:rsidRPr="00CA619D" w:rsidRDefault="00CA619D" w:rsidP="00CA619D">
      <w:pPr>
        <w:pStyle w:val="MMFlietext"/>
      </w:pPr>
      <w:r w:rsidRPr="00CA619D">
        <w:t xml:space="preserve">Nach der Begrüßung der Mädchen und einem gemeinsamen Kennenlernspiel, stellte Katharina Wesbuer von der Personalabteilung den Schülerinnen die vielfältigen Ausbildungsmöglichkeiten bei LEONI vor: Neben Praktika bietet das Unternehmen beispielsweise auch duale Studiengänge an. Anschließend bekamen die Mädchen die Möglichkeit, sich bei den LEONI-Azubis selbst über Berufsausbildungen wie zum Beispiel Industriekaufmann/frau, Fachmechatroniker/in oder Technische/r Produktdesigner/in zu informieren. </w:t>
      </w:r>
    </w:p>
    <w:p w14:paraId="5FC6E560" w14:textId="77777777" w:rsidR="00CA619D" w:rsidRPr="00CA619D" w:rsidRDefault="00CA619D" w:rsidP="00CA619D">
      <w:pPr>
        <w:pStyle w:val="MMFlietext"/>
      </w:pPr>
      <w:r w:rsidRPr="00CA619D">
        <w:t xml:space="preserve">Danach wurde den Mädchen bei einer praxisnahe Führung durch den Musterbau und das Technikum gezeigt, welche Produkte am Standort Kitzingen gefertigt werden. Die Schülerinnen entdeckten, wie durch das Verpressen von Kontakten, das Löten von Hülsen oder das Verdrillen von Kabeln nach und nach ein Bordnetz entsteht. Das komplexe Bauteil regelt die elektrische und elektronische Ausstattung wie Fensterheber oder die Rückfahrkamera im Auto. </w:t>
      </w:r>
    </w:p>
    <w:p w14:paraId="6C5A7AF9" w14:textId="77777777" w:rsidR="00CA619D" w:rsidRPr="00CA619D" w:rsidRDefault="00CA619D" w:rsidP="00CA619D">
      <w:pPr>
        <w:pStyle w:val="MMFlietext"/>
      </w:pPr>
      <w:r w:rsidRPr="00CA619D">
        <w:lastRenderedPageBreak/>
        <w:t xml:space="preserve">Sich ausprobieren konnten die Mädchen dann bei Experimenten im Chemielabor. Zusammen mit Lisbeth Falk vom Qualitätsmanagement fanden sie unter anderem heraus, was passiert, wenn man Rosen oder Bananen in flüssigen Stickstoff taucht. </w:t>
      </w:r>
    </w:p>
    <w:p w14:paraId="662CA042" w14:textId="77777777" w:rsidR="00CA619D" w:rsidRPr="00CA619D" w:rsidRDefault="00CA619D" w:rsidP="00CA619D">
      <w:pPr>
        <w:pStyle w:val="MMFlietext"/>
      </w:pPr>
      <w:r w:rsidRPr="00CA619D">
        <w:t xml:space="preserve">Zum Abschluss noch ein Blick in die Zukunft: Frau Katharina Schwab vom Innovations- und Patentmanagement zeigte in ihrem Vortrag, wie spannend das Fahren von morgen aussehen wird und wie LEONI schon heute dazu beiträgt. </w:t>
      </w:r>
    </w:p>
    <w:p w14:paraId="65112E4A" w14:textId="77777777" w:rsidR="00CA619D" w:rsidRDefault="00CA619D" w:rsidP="00CA619D">
      <w:pPr>
        <w:pStyle w:val="MMFlietext"/>
        <w:rPr>
          <w:i/>
        </w:rPr>
      </w:pPr>
      <w:r w:rsidRPr="00CA619D">
        <w:t>Nicht nur der LEONI-Standort Kitzingen nahm heute am Girls’Day teil, sondern auch Werke in Roth und Weißenburg öffneten die Türen für Mädchen, die sich trauen, aus Rollenbildern auszubrechen und Neues zu entdecken.</w:t>
      </w:r>
      <w:r w:rsidRPr="00CA619D">
        <w:rPr>
          <w:i/>
        </w:rPr>
        <w:t xml:space="preserve"> </w:t>
      </w:r>
    </w:p>
    <w:p w14:paraId="7E7B689C" w14:textId="49CB058D" w:rsidR="00DF6351" w:rsidRPr="00FE68FC" w:rsidRDefault="009C6B13" w:rsidP="00CA619D">
      <w:pPr>
        <w:spacing w:before="240"/>
        <w:ind w:right="1922"/>
        <w:rPr>
          <w:rFonts w:ascii="Arial" w:hAnsi="Arial" w:cs="Arial"/>
          <w:i/>
          <w:sz w:val="22"/>
          <w:szCs w:val="22"/>
        </w:rPr>
      </w:pPr>
      <w:r w:rsidRPr="00FE68FC">
        <w:rPr>
          <w:rFonts w:ascii="Arial" w:hAnsi="Arial" w:cs="Arial"/>
          <w:i/>
          <w:sz w:val="22"/>
          <w:szCs w:val="22"/>
        </w:rPr>
        <w:t>(</w:t>
      </w:r>
      <w:r w:rsidR="00EE7CD0">
        <w:rPr>
          <w:rFonts w:ascii="Arial" w:hAnsi="Arial" w:cs="Arial"/>
          <w:i/>
          <w:sz w:val="22"/>
          <w:szCs w:val="22"/>
        </w:rPr>
        <w:t>2.</w:t>
      </w:r>
      <w:r w:rsidR="00CA619D">
        <w:rPr>
          <w:rFonts w:ascii="Arial" w:hAnsi="Arial" w:cs="Arial"/>
          <w:i/>
          <w:sz w:val="22"/>
          <w:szCs w:val="22"/>
        </w:rPr>
        <w:t>565</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10B441BE" w14:textId="77777777" w:rsidR="001B621B" w:rsidRPr="006D36F9" w:rsidRDefault="006F4393" w:rsidP="006D36F9">
      <w:pPr>
        <w:pStyle w:val="MMKurzprofilberschrift"/>
      </w:pPr>
      <w:bookmarkStart w:id="0" w:name="_GoBack"/>
      <w:bookmarkEnd w:id="0"/>
      <w:r w:rsidRPr="006D36F9">
        <w:t>Über die Leoni-Gruppe</w:t>
      </w:r>
    </w:p>
    <w:p w14:paraId="6E4AD988" w14:textId="77777777"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w:t>
      </w:r>
      <w:r w:rsidR="004B78AC" w:rsidRPr="006D36F9">
        <w:t xml:space="preserve">beschäftigt </w:t>
      </w:r>
      <w:r w:rsidR="002B5B50">
        <w:t>mehr als 7</w:t>
      </w:r>
      <w:r w:rsidR="003F14D0">
        <w:t>9</w:t>
      </w:r>
      <w:r w:rsidR="002B5B50">
        <w:t xml:space="preserve">.000 </w:t>
      </w:r>
      <w:r w:rsidR="004B78AC">
        <w:t>Mitarbeiter in 32 Ländern und erzielte 201</w:t>
      </w:r>
      <w:r w:rsidR="004F70B3">
        <w:t>6</w:t>
      </w:r>
      <w:r w:rsidR="004B78AC">
        <w:t xml:space="preserve"> einen Konzernumsatz von 4,</w:t>
      </w:r>
      <w:r w:rsidR="004F70B3">
        <w:t>4</w:t>
      </w:r>
      <w:r w:rsidR="004B78AC">
        <w:t xml:space="preserve"> Mrd. Euro</w:t>
      </w:r>
      <w:r w:rsidR="00466073" w:rsidRPr="00B56D05">
        <w:t>.</w:t>
      </w:r>
      <w:r w:rsidR="003F14D0">
        <w:t xml:space="preserve"> Im Jahr 2017 feiert Leoni sein 100-jähriges Jubiläum.</w:t>
      </w:r>
    </w:p>
    <w:p w14:paraId="4888297F" w14:textId="77777777" w:rsidR="00E569A0" w:rsidRPr="00877C02" w:rsidRDefault="00E569A0" w:rsidP="00E569A0">
      <w:pPr>
        <w:pStyle w:val="MMKurzprofil"/>
        <w:rPr>
          <w:sz w:val="8"/>
          <w:szCs w:val="8"/>
        </w:rPr>
      </w:pPr>
    </w:p>
    <w:p w14:paraId="2AACC6FA" w14:textId="77777777" w:rsidR="00E569A0" w:rsidRPr="00320044" w:rsidRDefault="00EF591E" w:rsidP="005E0BBB">
      <w:pPr>
        <w:pStyle w:val="MMKurzprofil"/>
      </w:pPr>
      <w:r>
        <w:rPr>
          <w:noProof/>
        </w:rPr>
        <w:drawing>
          <wp:inline distT="0" distB="0" distL="0" distR="0" wp14:anchorId="7F83B785" wp14:editId="7B2456A2">
            <wp:extent cx="180975" cy="180975"/>
            <wp:effectExtent l="0" t="0" r="9525" b="9525"/>
            <wp:docPr id="4" name="Bild 1"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3C1C85A7" wp14:editId="2D403ACD">
            <wp:extent cx="180975" cy="180975"/>
            <wp:effectExtent l="0" t="0" r="9525" b="9525"/>
            <wp:docPr id="2" name="Bild 2" descr="xi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415A367E" w14:textId="77777777" w:rsidR="008F5F48" w:rsidRPr="006D36F9" w:rsidRDefault="00441963" w:rsidP="006D36F9">
      <w:pPr>
        <w:pStyle w:val="MMKurzprofilberschrift"/>
      </w:pPr>
      <w:r w:rsidRPr="006D36F9">
        <w:t xml:space="preserve">Ansprechpartner für </w:t>
      </w:r>
      <w:r w:rsidR="0061798D" w:rsidRPr="006D36F9">
        <w:t>Journalisten</w:t>
      </w:r>
    </w:p>
    <w:p w14:paraId="3CE9592A" w14:textId="77777777" w:rsidR="008F5F48" w:rsidRPr="00800D8E" w:rsidRDefault="008F5F48" w:rsidP="006D36F9">
      <w:pPr>
        <w:pStyle w:val="MMKurzprofil"/>
      </w:pPr>
      <w:r w:rsidRPr="00800D8E">
        <w:t>Sven Schmidt</w:t>
      </w:r>
    </w:p>
    <w:p w14:paraId="5F0E6E7B" w14:textId="77777777" w:rsidR="008F5F48" w:rsidRPr="00800D8E" w:rsidRDefault="000A7B89" w:rsidP="006D36F9">
      <w:pPr>
        <w:pStyle w:val="MMKurzprofil"/>
      </w:pPr>
      <w:r w:rsidRPr="00800D8E">
        <w:t xml:space="preserve">Corporate </w:t>
      </w:r>
      <w:r w:rsidR="008F5F48" w:rsidRPr="00800D8E">
        <w:t>Public &amp; Media Relations</w:t>
      </w:r>
    </w:p>
    <w:p w14:paraId="47B156CD" w14:textId="77777777" w:rsidR="009613DC" w:rsidRPr="00800D8E" w:rsidRDefault="009613DC" w:rsidP="006D36F9">
      <w:pPr>
        <w:pStyle w:val="MMKurzprofil"/>
      </w:pPr>
      <w:r w:rsidRPr="00800D8E">
        <w:t>LEONI AG</w:t>
      </w:r>
    </w:p>
    <w:p w14:paraId="795BC272"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503F96A9"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3283A5FD" w14:textId="77777777" w:rsidR="008F5F48" w:rsidRPr="006D36F9" w:rsidRDefault="008F5F48" w:rsidP="006D36F9">
      <w:pPr>
        <w:pStyle w:val="MMKurzprofil"/>
        <w:tabs>
          <w:tab w:val="clear" w:pos="8505"/>
          <w:tab w:val="left" w:pos="851"/>
        </w:tabs>
      </w:pPr>
      <w:r w:rsidRPr="006D36F9">
        <w:t>E-Mail</w:t>
      </w:r>
      <w:r w:rsidRPr="006D36F9">
        <w:tab/>
      </w:r>
      <w:hyperlink r:id="rId12" w:history="1">
        <w:r w:rsidR="00883645" w:rsidRPr="00CA55F6">
          <w:rPr>
            <w:rStyle w:val="Hyperlink"/>
          </w:rPr>
          <w:t>presse@leoni.com</w:t>
        </w:r>
      </w:hyperlink>
    </w:p>
    <w:sectPr w:rsidR="008F5F48" w:rsidRPr="006D36F9" w:rsidSect="007E491E">
      <w:headerReference w:type="even" r:id="rId13"/>
      <w:headerReference w:type="default" r:id="rId14"/>
      <w:footerReference w:type="even" r:id="rId15"/>
      <w:footerReference w:type="default" r:id="rId16"/>
      <w:headerReference w:type="first" r:id="rId17"/>
      <w:footerReference w:type="first" r:id="rId18"/>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479A4" w14:textId="77777777" w:rsidR="00FC3FDD" w:rsidRPr="00A44C71" w:rsidRDefault="00FC3FDD">
      <w:pPr>
        <w:rPr>
          <w:sz w:val="16"/>
        </w:rPr>
      </w:pPr>
      <w:r>
        <w:separator/>
      </w:r>
    </w:p>
  </w:endnote>
  <w:endnote w:type="continuationSeparator" w:id="0">
    <w:p w14:paraId="6D3C62E5" w14:textId="77777777" w:rsidR="00FC3FDD" w:rsidRPr="00A44C71" w:rsidRDefault="00FC3FD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F040" w14:textId="77777777" w:rsidR="00EC32B0" w:rsidRDefault="00EC32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E961" w14:textId="461342CD"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CA619D">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CA619D">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6E93E849" wp14:editId="3B432C22">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BF50C"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3E49"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7E8E3EF9"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845C" w14:textId="77777777" w:rsidR="00FC3FDD" w:rsidRPr="00A44C71" w:rsidRDefault="00FC3FDD">
      <w:pPr>
        <w:rPr>
          <w:sz w:val="16"/>
        </w:rPr>
      </w:pPr>
      <w:r>
        <w:separator/>
      </w:r>
    </w:p>
  </w:footnote>
  <w:footnote w:type="continuationSeparator" w:id="0">
    <w:p w14:paraId="4163FA60" w14:textId="77777777" w:rsidR="00FC3FDD" w:rsidRPr="00A44C71" w:rsidRDefault="00FC3FD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BC1A" w14:textId="77777777" w:rsidR="00EC32B0" w:rsidRDefault="00EC32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E48D" w14:textId="77777777" w:rsidR="006F0BE8" w:rsidRPr="00F17738" w:rsidRDefault="006F0BE8" w:rsidP="006F0BE8">
    <w:pPr>
      <w:pStyle w:val="Kopfzeile"/>
      <w:tabs>
        <w:tab w:val="clear" w:pos="9072"/>
        <w:tab w:val="right" w:pos="9639"/>
      </w:tabs>
      <w:rPr>
        <w:rFonts w:ascii="Verdana" w:hAnsi="Verdana"/>
        <w:sz w:val="20"/>
      </w:rPr>
    </w:pPr>
  </w:p>
  <w:p w14:paraId="4FA901CA" w14:textId="77777777" w:rsidR="006F0BE8" w:rsidRPr="00F17738" w:rsidRDefault="006F0BE8" w:rsidP="006F0BE8">
    <w:pPr>
      <w:pStyle w:val="Kopfzeile"/>
      <w:tabs>
        <w:tab w:val="clear" w:pos="9072"/>
        <w:tab w:val="right" w:pos="9639"/>
      </w:tabs>
      <w:rPr>
        <w:rFonts w:ascii="Verdana" w:hAnsi="Verdana"/>
        <w:sz w:val="20"/>
      </w:rPr>
    </w:pPr>
  </w:p>
  <w:p w14:paraId="21B672EF"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C6DBE1A" wp14:editId="692293FB">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F63F86A" w14:textId="77777777" w:rsidR="006F0BE8" w:rsidRDefault="006F0BE8" w:rsidP="006F0BE8">
    <w:pPr>
      <w:spacing w:before="60" w:line="360" w:lineRule="auto"/>
      <w:ind w:right="1429"/>
      <w:rPr>
        <w:rFonts w:ascii="Arial" w:hAnsi="Arial" w:cs="Arial"/>
        <w:b/>
        <w:sz w:val="20"/>
        <w:szCs w:val="20"/>
      </w:rPr>
    </w:pPr>
  </w:p>
  <w:p w14:paraId="693DE02F"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05CE57A6" w14:textId="77777777" w:rsidR="006F0BE8" w:rsidRPr="00F17738" w:rsidRDefault="006F0BE8" w:rsidP="006F0BE8">
    <w:pPr>
      <w:pStyle w:val="Kopfzeile"/>
      <w:tabs>
        <w:tab w:val="clear" w:pos="9072"/>
        <w:tab w:val="right" w:pos="9639"/>
      </w:tabs>
      <w:rPr>
        <w:rFonts w:ascii="Verdana" w:hAnsi="Verdana"/>
        <w:sz w:val="20"/>
      </w:rPr>
    </w:pPr>
  </w:p>
  <w:p w14:paraId="58053659" w14:textId="77777777" w:rsidR="006F0BE8" w:rsidRPr="00F17738" w:rsidRDefault="006F0BE8" w:rsidP="006F0BE8">
    <w:pPr>
      <w:pStyle w:val="Kopfzeile"/>
      <w:tabs>
        <w:tab w:val="clear" w:pos="9072"/>
        <w:tab w:val="right" w:pos="9639"/>
      </w:tabs>
      <w:rPr>
        <w:rFonts w:ascii="Verdana" w:hAnsi="Verdana"/>
        <w:sz w:val="20"/>
      </w:rPr>
    </w:pPr>
  </w:p>
  <w:p w14:paraId="5B02D344" w14:textId="77777777" w:rsidR="006F0BE8" w:rsidRPr="00F17738" w:rsidRDefault="006F0BE8" w:rsidP="006F0BE8">
    <w:pPr>
      <w:pStyle w:val="Kopfzeile"/>
      <w:tabs>
        <w:tab w:val="clear" w:pos="9072"/>
        <w:tab w:val="right" w:pos="9639"/>
      </w:tabs>
      <w:rPr>
        <w:rFonts w:ascii="Verdana" w:hAnsi="Verdana"/>
        <w:sz w:val="20"/>
      </w:rPr>
    </w:pPr>
  </w:p>
  <w:p w14:paraId="166FB6DD" w14:textId="77777777" w:rsidR="00441012" w:rsidRPr="006F0BE8" w:rsidRDefault="00441012" w:rsidP="006F0B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985A" w14:textId="77777777" w:rsidR="00441012" w:rsidRPr="00F17738" w:rsidRDefault="00441012" w:rsidP="008F5F48">
    <w:pPr>
      <w:pStyle w:val="Kopfzeile"/>
      <w:ind w:right="12"/>
      <w:rPr>
        <w:rFonts w:ascii="Verdana" w:hAnsi="Verdana"/>
        <w:sz w:val="20"/>
      </w:rPr>
    </w:pPr>
  </w:p>
  <w:p w14:paraId="182D707E" w14:textId="77777777" w:rsidR="00441012" w:rsidRPr="00F17738" w:rsidRDefault="00441012" w:rsidP="008F5F48">
    <w:pPr>
      <w:pStyle w:val="Kopfzeile"/>
      <w:ind w:right="12"/>
      <w:rPr>
        <w:rFonts w:ascii="Verdana" w:hAnsi="Verdana"/>
        <w:sz w:val="20"/>
      </w:rPr>
    </w:pPr>
  </w:p>
  <w:p w14:paraId="2241434E" w14:textId="77777777" w:rsidR="00441012" w:rsidRPr="00F17738" w:rsidRDefault="00441012" w:rsidP="008F5F48">
    <w:pPr>
      <w:pStyle w:val="Kopfzeile"/>
      <w:ind w:right="12"/>
      <w:rPr>
        <w:rFonts w:ascii="Verdana" w:hAnsi="Verdana"/>
        <w:sz w:val="20"/>
      </w:rPr>
    </w:pPr>
  </w:p>
  <w:p w14:paraId="3CBFD44A" w14:textId="77777777" w:rsidR="00441012" w:rsidRPr="00F17738" w:rsidRDefault="00441012" w:rsidP="008F5F48">
    <w:pPr>
      <w:pStyle w:val="Kopfzeile"/>
      <w:ind w:right="12"/>
      <w:rPr>
        <w:rFonts w:ascii="Verdana" w:hAnsi="Verdana"/>
        <w:sz w:val="20"/>
      </w:rPr>
    </w:pPr>
  </w:p>
  <w:p w14:paraId="263FE344"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1B00F8AF" wp14:editId="0F510D5F">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BFE6D02" w14:textId="77777777" w:rsidR="00441012" w:rsidRPr="00F17738" w:rsidRDefault="00441012" w:rsidP="008F5F48">
    <w:pPr>
      <w:pStyle w:val="Kopfzeile"/>
      <w:ind w:right="12"/>
      <w:rPr>
        <w:rFonts w:ascii="Verdana" w:hAnsi="Verdana"/>
        <w:sz w:val="20"/>
      </w:rPr>
    </w:pPr>
  </w:p>
  <w:p w14:paraId="6AA8E69A" w14:textId="77777777" w:rsidR="00441012" w:rsidRPr="00F17738" w:rsidRDefault="00441012" w:rsidP="008F5F48">
    <w:pPr>
      <w:pStyle w:val="Kopfzeile"/>
      <w:ind w:right="12"/>
      <w:rPr>
        <w:rFonts w:ascii="Verdana" w:hAnsi="Verdana"/>
        <w:sz w:val="20"/>
      </w:rPr>
    </w:pPr>
  </w:p>
  <w:p w14:paraId="6CA38BF7" w14:textId="77777777" w:rsidR="00441012" w:rsidRPr="00F17738" w:rsidRDefault="00441012" w:rsidP="008F5F48">
    <w:pPr>
      <w:pStyle w:val="Kopfzeile"/>
      <w:ind w:right="12"/>
      <w:rPr>
        <w:rFonts w:ascii="Verdana" w:hAnsi="Verdana"/>
        <w:sz w:val="20"/>
      </w:rPr>
    </w:pPr>
  </w:p>
  <w:p w14:paraId="593D83C1" w14:textId="77777777" w:rsidR="00441012" w:rsidRPr="00F17738" w:rsidRDefault="00441012" w:rsidP="008F5F48">
    <w:pPr>
      <w:pStyle w:val="Kopfzeile"/>
      <w:ind w:right="12"/>
      <w:rPr>
        <w:rFonts w:ascii="Verdana" w:hAnsi="Verdana"/>
        <w:sz w:val="20"/>
      </w:rPr>
    </w:pPr>
  </w:p>
  <w:p w14:paraId="27F47B3A" w14:textId="77777777" w:rsidR="00441012" w:rsidRPr="00F17738" w:rsidRDefault="00441012" w:rsidP="008F5F48">
    <w:pPr>
      <w:pStyle w:val="Kopfzeile"/>
      <w:ind w:right="12"/>
      <w:rPr>
        <w:rFonts w:ascii="Verdana" w:hAnsi="Verdana"/>
        <w:sz w:val="20"/>
      </w:rPr>
    </w:pPr>
  </w:p>
  <w:p w14:paraId="69281A10"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13A64"/>
    <w:rsid w:val="0002408F"/>
    <w:rsid w:val="000453F9"/>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90924"/>
    <w:rsid w:val="00195338"/>
    <w:rsid w:val="001A26F1"/>
    <w:rsid w:val="001B0333"/>
    <w:rsid w:val="001B621B"/>
    <w:rsid w:val="001C0CC3"/>
    <w:rsid w:val="001C7543"/>
    <w:rsid w:val="001D1868"/>
    <w:rsid w:val="001D2CDB"/>
    <w:rsid w:val="00207FC6"/>
    <w:rsid w:val="00211D05"/>
    <w:rsid w:val="00232324"/>
    <w:rsid w:val="00240866"/>
    <w:rsid w:val="0024234A"/>
    <w:rsid w:val="00245C9E"/>
    <w:rsid w:val="00260A78"/>
    <w:rsid w:val="002630D8"/>
    <w:rsid w:val="00264325"/>
    <w:rsid w:val="0028377A"/>
    <w:rsid w:val="002929B6"/>
    <w:rsid w:val="002956A9"/>
    <w:rsid w:val="0029603C"/>
    <w:rsid w:val="002B325C"/>
    <w:rsid w:val="002B59D6"/>
    <w:rsid w:val="002B5B50"/>
    <w:rsid w:val="002B7AC7"/>
    <w:rsid w:val="002B7BFA"/>
    <w:rsid w:val="002C118D"/>
    <w:rsid w:val="002E3C93"/>
    <w:rsid w:val="002F1CA9"/>
    <w:rsid w:val="003118F1"/>
    <w:rsid w:val="00320044"/>
    <w:rsid w:val="00352208"/>
    <w:rsid w:val="00355268"/>
    <w:rsid w:val="00361CF2"/>
    <w:rsid w:val="00362050"/>
    <w:rsid w:val="00364DCD"/>
    <w:rsid w:val="00382198"/>
    <w:rsid w:val="00397AC4"/>
    <w:rsid w:val="003C6AAE"/>
    <w:rsid w:val="003D2799"/>
    <w:rsid w:val="003E228C"/>
    <w:rsid w:val="003E43B4"/>
    <w:rsid w:val="003E4B96"/>
    <w:rsid w:val="003F14D0"/>
    <w:rsid w:val="003F74D0"/>
    <w:rsid w:val="00404468"/>
    <w:rsid w:val="004242EB"/>
    <w:rsid w:val="00432245"/>
    <w:rsid w:val="00441012"/>
    <w:rsid w:val="00441963"/>
    <w:rsid w:val="0045071B"/>
    <w:rsid w:val="004547BF"/>
    <w:rsid w:val="004624FF"/>
    <w:rsid w:val="00466073"/>
    <w:rsid w:val="00473340"/>
    <w:rsid w:val="00473E7D"/>
    <w:rsid w:val="004826F0"/>
    <w:rsid w:val="004A1653"/>
    <w:rsid w:val="004A457B"/>
    <w:rsid w:val="004B0623"/>
    <w:rsid w:val="004B3DB8"/>
    <w:rsid w:val="004B4CC2"/>
    <w:rsid w:val="004B78AC"/>
    <w:rsid w:val="004D2FCB"/>
    <w:rsid w:val="004E29FC"/>
    <w:rsid w:val="004F038C"/>
    <w:rsid w:val="004F2266"/>
    <w:rsid w:val="004F7079"/>
    <w:rsid w:val="004F70B3"/>
    <w:rsid w:val="00500004"/>
    <w:rsid w:val="00500B29"/>
    <w:rsid w:val="005072AE"/>
    <w:rsid w:val="0051357A"/>
    <w:rsid w:val="00526F46"/>
    <w:rsid w:val="00533F65"/>
    <w:rsid w:val="00536BC9"/>
    <w:rsid w:val="00543C34"/>
    <w:rsid w:val="005448AB"/>
    <w:rsid w:val="00546B25"/>
    <w:rsid w:val="00547D6D"/>
    <w:rsid w:val="005600D8"/>
    <w:rsid w:val="005B4DC3"/>
    <w:rsid w:val="005C5351"/>
    <w:rsid w:val="005D4C87"/>
    <w:rsid w:val="005D550E"/>
    <w:rsid w:val="005E0BBB"/>
    <w:rsid w:val="00600E53"/>
    <w:rsid w:val="00614A49"/>
    <w:rsid w:val="0061798D"/>
    <w:rsid w:val="0062285E"/>
    <w:rsid w:val="00631FB1"/>
    <w:rsid w:val="00633487"/>
    <w:rsid w:val="006457CF"/>
    <w:rsid w:val="00654989"/>
    <w:rsid w:val="006611CF"/>
    <w:rsid w:val="00683EF3"/>
    <w:rsid w:val="006A179E"/>
    <w:rsid w:val="006A76CA"/>
    <w:rsid w:val="006C5546"/>
    <w:rsid w:val="006C6A78"/>
    <w:rsid w:val="006D36F9"/>
    <w:rsid w:val="006D5F96"/>
    <w:rsid w:val="006E0029"/>
    <w:rsid w:val="006F0BE8"/>
    <w:rsid w:val="006F435B"/>
    <w:rsid w:val="006F4393"/>
    <w:rsid w:val="006F78FE"/>
    <w:rsid w:val="00720539"/>
    <w:rsid w:val="00721853"/>
    <w:rsid w:val="0072389B"/>
    <w:rsid w:val="007420F8"/>
    <w:rsid w:val="00746469"/>
    <w:rsid w:val="00765E37"/>
    <w:rsid w:val="00772C01"/>
    <w:rsid w:val="007747B6"/>
    <w:rsid w:val="00783A5E"/>
    <w:rsid w:val="007864F1"/>
    <w:rsid w:val="00795463"/>
    <w:rsid w:val="007A198C"/>
    <w:rsid w:val="007C3759"/>
    <w:rsid w:val="007D7D60"/>
    <w:rsid w:val="007E491E"/>
    <w:rsid w:val="007F3212"/>
    <w:rsid w:val="00800D8E"/>
    <w:rsid w:val="008045E1"/>
    <w:rsid w:val="00821BA4"/>
    <w:rsid w:val="0083522C"/>
    <w:rsid w:val="008446CD"/>
    <w:rsid w:val="008545E3"/>
    <w:rsid w:val="00864547"/>
    <w:rsid w:val="00877C02"/>
    <w:rsid w:val="00883645"/>
    <w:rsid w:val="008920B0"/>
    <w:rsid w:val="008B1868"/>
    <w:rsid w:val="008B1883"/>
    <w:rsid w:val="008D26BA"/>
    <w:rsid w:val="008D6717"/>
    <w:rsid w:val="008E7760"/>
    <w:rsid w:val="008F5F48"/>
    <w:rsid w:val="00906898"/>
    <w:rsid w:val="00917170"/>
    <w:rsid w:val="00936962"/>
    <w:rsid w:val="009613DC"/>
    <w:rsid w:val="00961415"/>
    <w:rsid w:val="00967E91"/>
    <w:rsid w:val="009714B0"/>
    <w:rsid w:val="00977A5F"/>
    <w:rsid w:val="00977A87"/>
    <w:rsid w:val="009A05EE"/>
    <w:rsid w:val="009A1070"/>
    <w:rsid w:val="009A30D8"/>
    <w:rsid w:val="009B48FF"/>
    <w:rsid w:val="009B4A0A"/>
    <w:rsid w:val="009B564D"/>
    <w:rsid w:val="009C6B13"/>
    <w:rsid w:val="009F6805"/>
    <w:rsid w:val="009F752B"/>
    <w:rsid w:val="00A12538"/>
    <w:rsid w:val="00A23768"/>
    <w:rsid w:val="00A27173"/>
    <w:rsid w:val="00A34AA7"/>
    <w:rsid w:val="00A36239"/>
    <w:rsid w:val="00A54DDA"/>
    <w:rsid w:val="00A66992"/>
    <w:rsid w:val="00A708D7"/>
    <w:rsid w:val="00A76415"/>
    <w:rsid w:val="00AA09F4"/>
    <w:rsid w:val="00AA2A8D"/>
    <w:rsid w:val="00AC2AE0"/>
    <w:rsid w:val="00AC7A23"/>
    <w:rsid w:val="00AD3E26"/>
    <w:rsid w:val="00AE43B7"/>
    <w:rsid w:val="00AF0A61"/>
    <w:rsid w:val="00AF3E2D"/>
    <w:rsid w:val="00B1340F"/>
    <w:rsid w:val="00B139E4"/>
    <w:rsid w:val="00B30246"/>
    <w:rsid w:val="00B3315A"/>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073DB"/>
    <w:rsid w:val="00C108BC"/>
    <w:rsid w:val="00C11645"/>
    <w:rsid w:val="00C14878"/>
    <w:rsid w:val="00C1516A"/>
    <w:rsid w:val="00C4636C"/>
    <w:rsid w:val="00C6770A"/>
    <w:rsid w:val="00C70F49"/>
    <w:rsid w:val="00C7427E"/>
    <w:rsid w:val="00C80E06"/>
    <w:rsid w:val="00C83F49"/>
    <w:rsid w:val="00C900A9"/>
    <w:rsid w:val="00C96EBA"/>
    <w:rsid w:val="00CA481B"/>
    <w:rsid w:val="00CA4B57"/>
    <w:rsid w:val="00CA619D"/>
    <w:rsid w:val="00CB644E"/>
    <w:rsid w:val="00D04407"/>
    <w:rsid w:val="00D0455D"/>
    <w:rsid w:val="00D1225B"/>
    <w:rsid w:val="00D15735"/>
    <w:rsid w:val="00D22ED7"/>
    <w:rsid w:val="00D3631E"/>
    <w:rsid w:val="00D413F1"/>
    <w:rsid w:val="00D41C25"/>
    <w:rsid w:val="00D47FA5"/>
    <w:rsid w:val="00D555B9"/>
    <w:rsid w:val="00D65513"/>
    <w:rsid w:val="00D700B9"/>
    <w:rsid w:val="00D738A7"/>
    <w:rsid w:val="00D74838"/>
    <w:rsid w:val="00D80DBE"/>
    <w:rsid w:val="00D90D76"/>
    <w:rsid w:val="00DA49A1"/>
    <w:rsid w:val="00DB0321"/>
    <w:rsid w:val="00DB2E93"/>
    <w:rsid w:val="00DD5149"/>
    <w:rsid w:val="00DD67C1"/>
    <w:rsid w:val="00DF6351"/>
    <w:rsid w:val="00E01673"/>
    <w:rsid w:val="00E02B7A"/>
    <w:rsid w:val="00E2445B"/>
    <w:rsid w:val="00E33130"/>
    <w:rsid w:val="00E358C1"/>
    <w:rsid w:val="00E45475"/>
    <w:rsid w:val="00E460C8"/>
    <w:rsid w:val="00E54DD9"/>
    <w:rsid w:val="00E569A0"/>
    <w:rsid w:val="00E76BA0"/>
    <w:rsid w:val="00E82641"/>
    <w:rsid w:val="00E93051"/>
    <w:rsid w:val="00E96673"/>
    <w:rsid w:val="00EC0A0C"/>
    <w:rsid w:val="00EC0E74"/>
    <w:rsid w:val="00EC32B0"/>
    <w:rsid w:val="00EC6520"/>
    <w:rsid w:val="00ED1040"/>
    <w:rsid w:val="00ED47BD"/>
    <w:rsid w:val="00EE3329"/>
    <w:rsid w:val="00EE7CD0"/>
    <w:rsid w:val="00EF591E"/>
    <w:rsid w:val="00F21EA0"/>
    <w:rsid w:val="00F37865"/>
    <w:rsid w:val="00F53056"/>
    <w:rsid w:val="00F66A84"/>
    <w:rsid w:val="00F67138"/>
    <w:rsid w:val="00F737A1"/>
    <w:rsid w:val="00F73C92"/>
    <w:rsid w:val="00F77BB5"/>
    <w:rsid w:val="00F80249"/>
    <w:rsid w:val="00F85326"/>
    <w:rsid w:val="00F90257"/>
    <w:rsid w:val="00F91FB0"/>
    <w:rsid w:val="00F92DC3"/>
    <w:rsid w:val="00F94F62"/>
    <w:rsid w:val="00F955C9"/>
    <w:rsid w:val="00FA3A16"/>
    <w:rsid w:val="00FA6C86"/>
    <w:rsid w:val="00FB4F89"/>
    <w:rsid w:val="00FC2BA4"/>
    <w:rsid w:val="00FC3FDD"/>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36706F3"/>
  <w15:docId w15:val="{340FF157-F670-4B14-BEE7-C3B08126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9245">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LEONI-Group-official-profile/19314662739175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leoni.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xing.com/companies/leoni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DB3E-4D17-4587-8E32-F4C54E66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D3AAAC4C.dotm</Template>
  <TotalTime>0</TotalTime>
  <Pages>2</Pages>
  <Words>467</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3542</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2</cp:revision>
  <cp:lastPrinted>2017-04-24T08:34:00Z</cp:lastPrinted>
  <dcterms:created xsi:type="dcterms:W3CDTF">2017-04-27T13:19:00Z</dcterms:created>
  <dcterms:modified xsi:type="dcterms:W3CDTF">2017-04-27T13:19:00Z</dcterms:modified>
</cp:coreProperties>
</file>