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DA15E" w14:textId="77777777" w:rsidR="007866C8" w:rsidRPr="00CD4D2D" w:rsidRDefault="007866C8" w:rsidP="007866C8">
      <w:pPr>
        <w:pStyle w:val="MMU1"/>
      </w:pPr>
      <w:r w:rsidRPr="00CD4D2D">
        <w:t xml:space="preserve">Leoni </w:t>
      </w:r>
      <w:r w:rsidR="006526AC">
        <w:t xml:space="preserve">schließt Verkauf des </w:t>
      </w:r>
      <w:r>
        <w:t>Haus- und Elektrogeräte</w:t>
      </w:r>
      <w:r w:rsidR="006526AC">
        <w:t xml:space="preserve">geschäfts ab </w:t>
      </w:r>
      <w:r w:rsidRPr="00CD4D2D">
        <w:t xml:space="preserve"> </w:t>
      </w:r>
    </w:p>
    <w:p w14:paraId="6CE43E88" w14:textId="77777777" w:rsidR="007866C8" w:rsidRPr="00CD4D2D" w:rsidRDefault="007B029E" w:rsidP="007866C8">
      <w:pPr>
        <w:pStyle w:val="MMU2"/>
      </w:pPr>
      <w:r>
        <w:t>Fokus auf wachstumsstarke Kernaktivitäten</w:t>
      </w:r>
    </w:p>
    <w:p w14:paraId="50E0A889" w14:textId="77777777" w:rsidR="006F6090" w:rsidRDefault="007866C8" w:rsidP="007866C8">
      <w:pPr>
        <w:pStyle w:val="MMVorspann"/>
      </w:pPr>
      <w:r w:rsidRPr="00CD4D2D">
        <w:t xml:space="preserve">Nürnberg, </w:t>
      </w:r>
      <w:r w:rsidR="002232E9">
        <w:t xml:space="preserve">2. Mai </w:t>
      </w:r>
      <w:r w:rsidRPr="00CD4D2D">
        <w:t xml:space="preserve">2017 – Leoni, der führende Anbieter von Kabeln und Kabelsystemen für den Automobilbereich und weitere Industrien, </w:t>
      </w:r>
      <w:r w:rsidR="006A7125">
        <w:t>hat heute den Verkauf seines G</w:t>
      </w:r>
      <w:r w:rsidRPr="00CD4D2D">
        <w:t>eschäfts</w:t>
      </w:r>
      <w:r w:rsidR="006A7125">
        <w:t xml:space="preserve"> mit konfektionierten Kabeln</w:t>
      </w:r>
      <w:r w:rsidR="00135154">
        <w:t xml:space="preserve"> und Kabelsätzen</w:t>
      </w:r>
      <w:r w:rsidR="006A7125">
        <w:t xml:space="preserve"> für Haus- und Elektrogeräte abgeschlossen</w:t>
      </w:r>
      <w:r w:rsidRPr="00CD4D2D">
        <w:t xml:space="preserve">. </w:t>
      </w:r>
    </w:p>
    <w:p w14:paraId="56C2F9EC" w14:textId="33C6C3DF" w:rsidR="00866870" w:rsidRDefault="00F1526E" w:rsidP="007866C8">
      <w:pPr>
        <w:pStyle w:val="MMFlietext"/>
      </w:pPr>
      <w:r>
        <w:t xml:space="preserve">Nach der nun vollzogenen Desinvestition </w:t>
      </w:r>
      <w:r w:rsidR="006A7125">
        <w:t xml:space="preserve">sind alle veräußerten Aktivitäten </w:t>
      </w:r>
      <w:r>
        <w:t>a</w:t>
      </w:r>
      <w:r w:rsidR="006A7125">
        <w:t>n d</w:t>
      </w:r>
      <w:r>
        <w:t>en Käufer</w:t>
      </w:r>
      <w:r w:rsidR="006A7125">
        <w:t xml:space="preserve"> </w:t>
      </w:r>
      <w:r w:rsidR="007866C8" w:rsidRPr="00CD4D2D">
        <w:t>BizLink</w:t>
      </w:r>
      <w:r w:rsidR="006A7125">
        <w:t xml:space="preserve"> übergegangen.</w:t>
      </w:r>
      <w:r w:rsidR="006F6090">
        <w:t xml:space="preserve"> </w:t>
      </w:r>
      <w:r>
        <w:t xml:space="preserve">Damit </w:t>
      </w:r>
      <w:r w:rsidR="006A7125">
        <w:t xml:space="preserve">ist das </w:t>
      </w:r>
      <w:r w:rsidR="006A7125" w:rsidRPr="003C4611">
        <w:t xml:space="preserve">Portfolio des </w:t>
      </w:r>
      <w:r>
        <w:t>U</w:t>
      </w:r>
      <w:r w:rsidR="006A7125" w:rsidRPr="003C4611">
        <w:t>nternehmensbereich</w:t>
      </w:r>
      <w:r w:rsidR="007767F3">
        <w:t>s</w:t>
      </w:r>
      <w:r w:rsidR="006A7125" w:rsidRPr="003C4611">
        <w:t xml:space="preserve"> Wire &amp; Cable Solutions</w:t>
      </w:r>
      <w:r w:rsidR="00343A9D">
        <w:t xml:space="preserve"> </w:t>
      </w:r>
      <w:r w:rsidR="006A7125" w:rsidRPr="003C4611">
        <w:t xml:space="preserve">stärker auf </w:t>
      </w:r>
      <w:r w:rsidR="007866C8" w:rsidRPr="003C4611">
        <w:t>Kernaktivitäten mit</w:t>
      </w:r>
      <w:r w:rsidR="007866C8" w:rsidRPr="00CD4D2D">
        <w:t xml:space="preserve"> </w:t>
      </w:r>
      <w:r w:rsidR="007866C8">
        <w:t xml:space="preserve">profitablem </w:t>
      </w:r>
      <w:r w:rsidR="007866C8" w:rsidRPr="00CD4D2D">
        <w:t>Wachstumspotenzial</w:t>
      </w:r>
      <w:r w:rsidR="006A7125">
        <w:t xml:space="preserve"> fokussiert. </w:t>
      </w:r>
      <w:r w:rsidR="00135154">
        <w:t xml:space="preserve">Leoni hatte den </w:t>
      </w:r>
      <w:r w:rsidR="00330027">
        <w:t xml:space="preserve">Vertrag zum </w:t>
      </w:r>
      <w:r w:rsidR="00135154">
        <w:t>Ve</w:t>
      </w:r>
      <w:r w:rsidR="003F5EB3">
        <w:t xml:space="preserve">rkauf des Geschäftsbereichs am </w:t>
      </w:r>
      <w:r w:rsidR="00330027">
        <w:t>9. Januar 2017 unterzeichnet.</w:t>
      </w:r>
    </w:p>
    <w:p w14:paraId="1F838692" w14:textId="3C004186" w:rsidR="007866C8" w:rsidRPr="008B1883" w:rsidRDefault="006A7125" w:rsidP="007866C8">
      <w:pPr>
        <w:pStyle w:val="MMFlietext"/>
      </w:pPr>
      <w:r>
        <w:t xml:space="preserve">Im Jahr 2016 hat </w:t>
      </w:r>
      <w:r w:rsidR="007866C8" w:rsidRPr="00CD4D2D">
        <w:t>das veräußer</w:t>
      </w:r>
      <w:r>
        <w:t xml:space="preserve">te </w:t>
      </w:r>
      <w:r w:rsidR="008F5885">
        <w:t xml:space="preserve">und zuvor in der </w:t>
      </w:r>
      <w:r w:rsidR="007866C8">
        <w:t xml:space="preserve">Business Group </w:t>
      </w:r>
      <w:r w:rsidR="007866C8" w:rsidRPr="00CD4D2D">
        <w:t>Electrical Appliance Assemblies gebündelt</w:t>
      </w:r>
      <w:r w:rsidR="008F5885">
        <w:t xml:space="preserve">e Geschäft einen </w:t>
      </w:r>
      <w:r w:rsidR="007866C8" w:rsidRPr="00CD4D2D">
        <w:t>konsolidierten</w:t>
      </w:r>
      <w:r w:rsidR="007767F3">
        <w:t>,</w:t>
      </w:r>
      <w:r w:rsidR="007866C8" w:rsidRPr="00CD4D2D">
        <w:t xml:space="preserve"> </w:t>
      </w:r>
      <w:r w:rsidR="007767F3">
        <w:t xml:space="preserve">Leoni-externen </w:t>
      </w:r>
      <w:r w:rsidR="007866C8" w:rsidRPr="00CD4D2D">
        <w:t xml:space="preserve">Umsatz von </w:t>
      </w:r>
      <w:r w:rsidR="007866C8" w:rsidRPr="008F5885">
        <w:t>13</w:t>
      </w:r>
      <w:r w:rsidR="008F5885" w:rsidRPr="008F5885">
        <w:t>7</w:t>
      </w:r>
      <w:r w:rsidR="007866C8" w:rsidRPr="00CD4D2D">
        <w:t xml:space="preserve"> Mio. </w:t>
      </w:r>
      <w:r w:rsidR="007866C8">
        <w:t>Euro</w:t>
      </w:r>
      <w:r w:rsidR="007866C8" w:rsidRPr="00CD4D2D">
        <w:t xml:space="preserve"> </w:t>
      </w:r>
      <w:r w:rsidR="008F5885">
        <w:t xml:space="preserve">beigetragen. Es </w:t>
      </w:r>
      <w:r w:rsidR="007866C8" w:rsidRPr="00CD4D2D">
        <w:t xml:space="preserve">umfasst </w:t>
      </w:r>
      <w:r w:rsidR="007866C8">
        <w:t>Standorte</w:t>
      </w:r>
      <w:r w:rsidR="007866C8" w:rsidRPr="00CD4D2D">
        <w:t xml:space="preserve"> in Deutschland, Belgien, </w:t>
      </w:r>
      <w:r w:rsidR="007866C8">
        <w:t xml:space="preserve">der </w:t>
      </w:r>
      <w:r w:rsidR="007866C8" w:rsidRPr="00CD4D2D">
        <w:t>Slowak</w:t>
      </w:r>
      <w:r w:rsidR="007866C8">
        <w:t>ei</w:t>
      </w:r>
      <w:r w:rsidR="007866C8" w:rsidRPr="00CD4D2D">
        <w:t xml:space="preserve">, Serbien und China mit rund 2.000 Beschäftigten. </w:t>
      </w:r>
    </w:p>
    <w:p w14:paraId="13CE4F41" w14:textId="23BBBE58" w:rsidR="007866C8" w:rsidRPr="00FE68FC" w:rsidRDefault="007866C8" w:rsidP="007866C8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i/>
          <w:sz w:val="22"/>
          <w:szCs w:val="22"/>
        </w:rPr>
        <w:t>(</w:t>
      </w:r>
      <w:r w:rsidR="007767F3">
        <w:rPr>
          <w:rFonts w:ascii="Arial" w:hAnsi="Arial" w:cs="Arial"/>
          <w:i/>
          <w:sz w:val="22"/>
          <w:szCs w:val="22"/>
        </w:rPr>
        <w:t>1.008</w:t>
      </w:r>
      <w:r w:rsidRPr="00FE68FC">
        <w:rPr>
          <w:rFonts w:ascii="Arial" w:hAnsi="Arial" w:cs="Arial"/>
          <w:i/>
          <w:sz w:val="22"/>
          <w:szCs w:val="22"/>
        </w:rPr>
        <w:t xml:space="preserve"> Anschläge inkl. Leerzeichen)</w:t>
      </w:r>
    </w:p>
    <w:p w14:paraId="19208BEE" w14:textId="77777777" w:rsidR="001B621B" w:rsidRPr="006D36F9" w:rsidRDefault="006F4393" w:rsidP="006D36F9">
      <w:pPr>
        <w:pStyle w:val="MMKurzprofilberschrift"/>
      </w:pPr>
      <w:bookmarkStart w:id="0" w:name="_GoBack"/>
      <w:bookmarkEnd w:id="0"/>
      <w:r w:rsidRPr="006D36F9">
        <w:t>Über die Leoni-Gruppe</w:t>
      </w:r>
    </w:p>
    <w:p w14:paraId="10A4EABA" w14:textId="719AD76B"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</w:t>
      </w:r>
      <w:r w:rsidR="004B78AC" w:rsidRPr="006D36F9">
        <w:t xml:space="preserve">beschäftigt </w:t>
      </w:r>
      <w:r w:rsidR="007767F3">
        <w:t>rund 80</w:t>
      </w:r>
      <w:r w:rsidR="002B5B50">
        <w:t xml:space="preserve">.000 </w:t>
      </w:r>
      <w:r w:rsidR="004B78AC">
        <w:t>Mitarbeiter in 3</w:t>
      </w:r>
      <w:r w:rsidR="007767F3">
        <w:t>1</w:t>
      </w:r>
      <w:r w:rsidR="004B78AC">
        <w:t xml:space="preserve"> Ländern und erzielte 201</w:t>
      </w:r>
      <w:r w:rsidR="007B029E">
        <w:t>6</w:t>
      </w:r>
      <w:r w:rsidR="004B78AC">
        <w:t xml:space="preserve"> einen Konzernumsatz von 4,</w:t>
      </w:r>
      <w:r w:rsidR="007B029E">
        <w:t>4</w:t>
      </w:r>
      <w:r w:rsidR="004B78AC">
        <w:t xml:space="preserve"> Mrd. Euro</w:t>
      </w:r>
      <w:r w:rsidR="00466073" w:rsidRPr="00B56D05">
        <w:t>.</w:t>
      </w:r>
      <w:r w:rsidR="007B029E" w:rsidRPr="007B029E">
        <w:t xml:space="preserve"> </w:t>
      </w:r>
      <w:r w:rsidR="007B029E">
        <w:t>Im Jahr 2017 feiert Leoni sein 100-jähriges Jubiläum.</w:t>
      </w:r>
    </w:p>
    <w:p w14:paraId="21CD9D11" w14:textId="77777777" w:rsidR="00E569A0" w:rsidRPr="00877C02" w:rsidRDefault="00E569A0" w:rsidP="00E569A0">
      <w:pPr>
        <w:pStyle w:val="MMKurzprofil"/>
        <w:rPr>
          <w:sz w:val="8"/>
          <w:szCs w:val="8"/>
        </w:rPr>
      </w:pPr>
    </w:p>
    <w:p w14:paraId="680F5131" w14:textId="77777777" w:rsidR="00E569A0" w:rsidRPr="00320044" w:rsidRDefault="00EF591E" w:rsidP="005E0BBB">
      <w:pPr>
        <w:pStyle w:val="MMKurzprofil"/>
      </w:pPr>
      <w:r>
        <w:rPr>
          <w:noProof/>
        </w:rPr>
        <w:drawing>
          <wp:inline distT="0" distB="0" distL="0" distR="0" wp14:anchorId="1CAE029C" wp14:editId="5AA6DBC9">
            <wp:extent cx="180975" cy="180975"/>
            <wp:effectExtent l="0" t="0" r="9525" b="9525"/>
            <wp:docPr id="4" name="Bild 1" descr="facebook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 wp14:anchorId="4E4A81F0" wp14:editId="1B67BED0">
            <wp:extent cx="180975" cy="180975"/>
            <wp:effectExtent l="0" t="0" r="9525" b="9525"/>
            <wp:docPr id="2" name="Bild 2" descr="xi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B199" w14:textId="77777777" w:rsidR="008F5F48" w:rsidRPr="006D36F9" w:rsidRDefault="00441963" w:rsidP="006D36F9">
      <w:pPr>
        <w:pStyle w:val="MMKurzprofilberschrift"/>
      </w:pPr>
      <w:r w:rsidRPr="006D36F9">
        <w:t xml:space="preserve">Ansprechpartner für </w:t>
      </w:r>
      <w:r w:rsidR="0061798D" w:rsidRPr="006D36F9">
        <w:t>Journalisten</w:t>
      </w:r>
    </w:p>
    <w:p w14:paraId="656C0A87" w14:textId="77777777" w:rsidR="008F5F48" w:rsidRPr="00330027" w:rsidRDefault="008F5F48" w:rsidP="006D36F9">
      <w:pPr>
        <w:pStyle w:val="MMKurzprofil"/>
        <w:rPr>
          <w:lang w:val="en-US"/>
        </w:rPr>
      </w:pPr>
      <w:r w:rsidRPr="00330027">
        <w:rPr>
          <w:lang w:val="en-US"/>
        </w:rPr>
        <w:t>Sven Schmidt</w:t>
      </w:r>
    </w:p>
    <w:p w14:paraId="7CDCD5F9" w14:textId="77777777" w:rsidR="008F5F48" w:rsidRPr="00330027" w:rsidRDefault="000A7B89" w:rsidP="006D36F9">
      <w:pPr>
        <w:pStyle w:val="MMKurzprofil"/>
        <w:rPr>
          <w:lang w:val="en-US"/>
        </w:rPr>
      </w:pPr>
      <w:r w:rsidRPr="00330027">
        <w:rPr>
          <w:lang w:val="en-US"/>
        </w:rPr>
        <w:t xml:space="preserve">Corporate </w:t>
      </w:r>
      <w:r w:rsidR="008F5F48" w:rsidRPr="00330027">
        <w:rPr>
          <w:lang w:val="en-US"/>
        </w:rPr>
        <w:t>Public &amp; Media Relations</w:t>
      </w:r>
    </w:p>
    <w:p w14:paraId="3F09B81B" w14:textId="77777777" w:rsidR="009613DC" w:rsidRPr="00330027" w:rsidRDefault="009613DC" w:rsidP="006D36F9">
      <w:pPr>
        <w:pStyle w:val="MMKurzprofil"/>
        <w:rPr>
          <w:lang w:val="en-US"/>
        </w:rPr>
      </w:pPr>
      <w:r w:rsidRPr="00330027">
        <w:rPr>
          <w:lang w:val="en-US"/>
        </w:rPr>
        <w:t>LEONI AG</w:t>
      </w:r>
    </w:p>
    <w:p w14:paraId="72E8A704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lastRenderedPageBreak/>
        <w:t>Telefon</w:t>
      </w:r>
      <w:r w:rsidR="006D36F9">
        <w:tab/>
      </w:r>
      <w:r w:rsidRPr="006D36F9">
        <w:t>+49 911</w:t>
      </w:r>
      <w:r w:rsidR="0024234A">
        <w:t xml:space="preserve"> </w:t>
      </w:r>
      <w:r w:rsidRPr="006D36F9">
        <w:t>2023-467</w:t>
      </w:r>
    </w:p>
    <w:p w14:paraId="625C4208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Telefax</w:t>
      </w:r>
      <w:r w:rsidRPr="006D36F9">
        <w:tab/>
        <w:t>+49 911</w:t>
      </w:r>
      <w:r w:rsidR="0024234A">
        <w:t xml:space="preserve"> </w:t>
      </w:r>
      <w:r w:rsidRPr="006D36F9">
        <w:t>2023-231</w:t>
      </w:r>
    </w:p>
    <w:p w14:paraId="085E173C" w14:textId="77777777" w:rsidR="008F5F48" w:rsidRPr="006D36F9" w:rsidRDefault="008F5F48" w:rsidP="006D36F9">
      <w:pPr>
        <w:pStyle w:val="MMKurzprofil"/>
        <w:tabs>
          <w:tab w:val="clear" w:pos="8505"/>
          <w:tab w:val="left" w:pos="851"/>
        </w:tabs>
      </w:pPr>
      <w:r w:rsidRPr="006D36F9">
        <w:t>E-Mail</w:t>
      </w:r>
      <w:r w:rsidRPr="006D36F9">
        <w:tab/>
      </w:r>
      <w:hyperlink r:id="rId12" w:history="1">
        <w:r w:rsidR="00883645" w:rsidRPr="00CA55F6">
          <w:rPr>
            <w:rStyle w:val="Hyperlink"/>
          </w:rPr>
          <w:t>presse@leoni.com</w:t>
        </w:r>
      </w:hyperlink>
    </w:p>
    <w:sectPr w:rsidR="008F5F48" w:rsidRPr="006D36F9" w:rsidSect="007E49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2977" w:right="833" w:bottom="1701" w:left="1418" w:header="0" w:footer="7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F5133" w14:textId="77777777" w:rsidR="009116E8" w:rsidRPr="00A44C71" w:rsidRDefault="009116E8">
      <w:pPr>
        <w:rPr>
          <w:sz w:val="16"/>
        </w:rPr>
      </w:pPr>
      <w:r>
        <w:separator/>
      </w:r>
    </w:p>
  </w:endnote>
  <w:endnote w:type="continuationSeparator" w:id="0">
    <w:p w14:paraId="0A889BD5" w14:textId="77777777" w:rsidR="009116E8" w:rsidRPr="00A44C71" w:rsidRDefault="009116E8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charset w:val="00"/>
    <w:family w:val="swiss"/>
    <w:pitch w:val="variable"/>
    <w:sig w:usb0="80000027" w:usb1="00000000" w:usb2="00000000" w:usb3="00000000" w:csb0="00000003" w:csb1="00000000"/>
  </w:font>
  <w:font w:name="Myriad Condensed"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FFF3" w14:textId="77777777" w:rsidR="00EC32B0" w:rsidRDefault="00EC3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375F" w14:textId="7AA78364"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07389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407389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  <w:r w:rsidR="00EC32B0">
      <w:rPr>
        <w:noProof/>
      </w:rPr>
      <w:drawing>
        <wp:anchor distT="0" distB="0" distL="114300" distR="114300" simplePos="0" relativeHeight="251661312" behindDoc="0" locked="0" layoutInCell="1" allowOverlap="1" wp14:anchorId="4DB83244" wp14:editId="2E6D2675">
          <wp:simplePos x="0" y="0"/>
          <wp:positionH relativeFrom="column">
            <wp:posOffset>5005070</wp:posOffset>
          </wp:positionH>
          <wp:positionV relativeFrom="paragraph">
            <wp:posOffset>-290195</wp:posOffset>
          </wp:positionV>
          <wp:extent cx="1651000" cy="814705"/>
          <wp:effectExtent l="0" t="0" r="0" b="0"/>
          <wp:wrapSquare wrapText="bothSides"/>
          <wp:docPr id="5" name="Bild 5" descr="Keyvisual_einklinker_rechts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visual_einklinker_rechts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3AEF" w14:textId="77777777"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7F97" w14:textId="77777777" w:rsidR="007E491E" w:rsidRPr="00190924" w:rsidRDefault="007E491E" w:rsidP="007E491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  <w:p w14:paraId="08FD8BF1" w14:textId="77777777" w:rsidR="00441012" w:rsidRPr="00190924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D872" w14:textId="77777777" w:rsidR="009116E8" w:rsidRPr="00A44C71" w:rsidRDefault="009116E8">
      <w:pPr>
        <w:rPr>
          <w:sz w:val="16"/>
        </w:rPr>
      </w:pPr>
      <w:r>
        <w:separator/>
      </w:r>
    </w:p>
  </w:footnote>
  <w:footnote w:type="continuationSeparator" w:id="0">
    <w:p w14:paraId="6105EE13" w14:textId="77777777" w:rsidR="009116E8" w:rsidRPr="00A44C71" w:rsidRDefault="009116E8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7105" w14:textId="77777777" w:rsidR="00EC32B0" w:rsidRDefault="00EC3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C90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44F7D8CD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3450058" w14:textId="77777777" w:rsidR="006F0BE8" w:rsidRPr="00F17738" w:rsidRDefault="00EF591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 wp14:anchorId="6A642005" wp14:editId="1E2D5F92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B21EF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46C1B24E" w14:textId="77777777" w:rsidR="006F0BE8" w:rsidRPr="006D36F9" w:rsidRDefault="000E0BCB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14:paraId="0FE22412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18E6FD2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064CEB8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65B0D09" w14:textId="77777777" w:rsidR="00441012" w:rsidRPr="006F0BE8" w:rsidRDefault="00441012" w:rsidP="006F0B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0EFA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5D776A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5EE832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A29933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8021D25" w14:textId="77777777" w:rsidR="00441012" w:rsidRPr="00F17738" w:rsidRDefault="00EF591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 wp14:anchorId="2C69227C" wp14:editId="585CA991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4DEB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65802CBA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140C22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C64F8D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8AAD2B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C631CA0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79E4"/>
    <w:rsid w:val="00013A64"/>
    <w:rsid w:val="0002408F"/>
    <w:rsid w:val="000453F9"/>
    <w:rsid w:val="00060F5D"/>
    <w:rsid w:val="000A0822"/>
    <w:rsid w:val="000A32BC"/>
    <w:rsid w:val="000A7B89"/>
    <w:rsid w:val="000B3BF8"/>
    <w:rsid w:val="000B5865"/>
    <w:rsid w:val="000C02B1"/>
    <w:rsid w:val="000E0BCB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5154"/>
    <w:rsid w:val="001454B6"/>
    <w:rsid w:val="00147DB1"/>
    <w:rsid w:val="00152D54"/>
    <w:rsid w:val="00157C54"/>
    <w:rsid w:val="00172DBF"/>
    <w:rsid w:val="001734DC"/>
    <w:rsid w:val="00184530"/>
    <w:rsid w:val="0018564D"/>
    <w:rsid w:val="00190924"/>
    <w:rsid w:val="00195338"/>
    <w:rsid w:val="001A26F1"/>
    <w:rsid w:val="001B621B"/>
    <w:rsid w:val="001C0CC3"/>
    <w:rsid w:val="001C7543"/>
    <w:rsid w:val="001D1868"/>
    <w:rsid w:val="001D2CDB"/>
    <w:rsid w:val="00207FC6"/>
    <w:rsid w:val="00211D05"/>
    <w:rsid w:val="002232E9"/>
    <w:rsid w:val="00240866"/>
    <w:rsid w:val="0024234A"/>
    <w:rsid w:val="00245C9E"/>
    <w:rsid w:val="00260A78"/>
    <w:rsid w:val="002630D8"/>
    <w:rsid w:val="00264325"/>
    <w:rsid w:val="002929B6"/>
    <w:rsid w:val="002956A9"/>
    <w:rsid w:val="0029603C"/>
    <w:rsid w:val="002B325C"/>
    <w:rsid w:val="002B59D6"/>
    <w:rsid w:val="002B5B50"/>
    <w:rsid w:val="002B7AC7"/>
    <w:rsid w:val="002B7BFA"/>
    <w:rsid w:val="002C118D"/>
    <w:rsid w:val="003118F1"/>
    <w:rsid w:val="00320044"/>
    <w:rsid w:val="00330027"/>
    <w:rsid w:val="00343A9D"/>
    <w:rsid w:val="003526AA"/>
    <w:rsid w:val="00361CF2"/>
    <w:rsid w:val="00362050"/>
    <w:rsid w:val="00364DCD"/>
    <w:rsid w:val="00382198"/>
    <w:rsid w:val="00397AC4"/>
    <w:rsid w:val="003C4611"/>
    <w:rsid w:val="003C6AAE"/>
    <w:rsid w:val="003D2799"/>
    <w:rsid w:val="003E43B4"/>
    <w:rsid w:val="003E4B96"/>
    <w:rsid w:val="003F5EB3"/>
    <w:rsid w:val="003F74D0"/>
    <w:rsid w:val="00404468"/>
    <w:rsid w:val="00407389"/>
    <w:rsid w:val="00432245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B78AC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33487"/>
    <w:rsid w:val="006457CF"/>
    <w:rsid w:val="006526AC"/>
    <w:rsid w:val="00654989"/>
    <w:rsid w:val="006611CF"/>
    <w:rsid w:val="00683EF3"/>
    <w:rsid w:val="006A7125"/>
    <w:rsid w:val="006A76CA"/>
    <w:rsid w:val="006C5546"/>
    <w:rsid w:val="006C6A78"/>
    <w:rsid w:val="006D36F9"/>
    <w:rsid w:val="006E0029"/>
    <w:rsid w:val="006F0BE8"/>
    <w:rsid w:val="006F435B"/>
    <w:rsid w:val="006F4393"/>
    <w:rsid w:val="006F6090"/>
    <w:rsid w:val="006F78FE"/>
    <w:rsid w:val="00720539"/>
    <w:rsid w:val="00721853"/>
    <w:rsid w:val="007420F8"/>
    <w:rsid w:val="00746469"/>
    <w:rsid w:val="00765E37"/>
    <w:rsid w:val="00772C01"/>
    <w:rsid w:val="007747B6"/>
    <w:rsid w:val="007767F3"/>
    <w:rsid w:val="00783A5E"/>
    <w:rsid w:val="007864F1"/>
    <w:rsid w:val="007866C8"/>
    <w:rsid w:val="00795463"/>
    <w:rsid w:val="007B029E"/>
    <w:rsid w:val="007C3759"/>
    <w:rsid w:val="007D7D60"/>
    <w:rsid w:val="007E491E"/>
    <w:rsid w:val="007F3212"/>
    <w:rsid w:val="008045E1"/>
    <w:rsid w:val="00821620"/>
    <w:rsid w:val="00821BA4"/>
    <w:rsid w:val="0083522C"/>
    <w:rsid w:val="008446CD"/>
    <w:rsid w:val="00866870"/>
    <w:rsid w:val="00875448"/>
    <w:rsid w:val="00877C02"/>
    <w:rsid w:val="00883645"/>
    <w:rsid w:val="008920B0"/>
    <w:rsid w:val="008B0921"/>
    <w:rsid w:val="008B1883"/>
    <w:rsid w:val="008D26BA"/>
    <w:rsid w:val="008D6717"/>
    <w:rsid w:val="008E7760"/>
    <w:rsid w:val="008F5885"/>
    <w:rsid w:val="008F5F48"/>
    <w:rsid w:val="00906898"/>
    <w:rsid w:val="009116E8"/>
    <w:rsid w:val="00936962"/>
    <w:rsid w:val="009613DC"/>
    <w:rsid w:val="00961415"/>
    <w:rsid w:val="00967E91"/>
    <w:rsid w:val="009714B0"/>
    <w:rsid w:val="00977A5F"/>
    <w:rsid w:val="00977A87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27597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AF3E2D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83F49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86E2C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77A73"/>
    <w:rsid w:val="00E93051"/>
    <w:rsid w:val="00E96673"/>
    <w:rsid w:val="00EC0A0C"/>
    <w:rsid w:val="00EC0E74"/>
    <w:rsid w:val="00EC32B0"/>
    <w:rsid w:val="00EC6520"/>
    <w:rsid w:val="00ED1040"/>
    <w:rsid w:val="00ED47BD"/>
    <w:rsid w:val="00EE3329"/>
    <w:rsid w:val="00EF591E"/>
    <w:rsid w:val="00F1526E"/>
    <w:rsid w:val="00F21EA0"/>
    <w:rsid w:val="00F37865"/>
    <w:rsid w:val="00F53056"/>
    <w:rsid w:val="00F67138"/>
    <w:rsid w:val="00F737A1"/>
    <w:rsid w:val="00F73C92"/>
    <w:rsid w:val="00F77BB5"/>
    <w:rsid w:val="00F80249"/>
    <w:rsid w:val="00F90257"/>
    <w:rsid w:val="00F91FB0"/>
    <w:rsid w:val="00F92DC3"/>
    <w:rsid w:val="00F94F62"/>
    <w:rsid w:val="00F955C9"/>
    <w:rsid w:val="00FC2BA4"/>
    <w:rsid w:val="00FE0AC5"/>
    <w:rsid w:val="00FE68FC"/>
    <w:rsid w:val="00FF2690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861F7CE"/>
  <w15:docId w15:val="{5E52B411-1012-41AB-9005-BBF893E0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877C02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877C02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LEONI-Group-official-profile/19314662739175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leoni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xing.com/companies/leoni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DCA6-8051-45CB-9A8F-5BAB5114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4742DC82.dotm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1981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Waedt, Ina</cp:lastModifiedBy>
  <cp:revision>5</cp:revision>
  <cp:lastPrinted>2017-05-02T07:52:00Z</cp:lastPrinted>
  <dcterms:created xsi:type="dcterms:W3CDTF">2017-05-02T07:44:00Z</dcterms:created>
  <dcterms:modified xsi:type="dcterms:W3CDTF">2017-05-02T09:03:00Z</dcterms:modified>
</cp:coreProperties>
</file>