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31AFC369" w:rsidR="006E0029" w:rsidRPr="00441012" w:rsidRDefault="006837E3" w:rsidP="00D47FA5">
      <w:pPr>
        <w:pStyle w:val="MMU1"/>
      </w:pPr>
      <w:bookmarkStart w:id="0" w:name="_GoBack"/>
      <w:bookmarkEnd w:id="0"/>
      <w:r>
        <w:t xml:space="preserve">Leoni </w:t>
      </w:r>
      <w:r w:rsidR="00441612">
        <w:t>geht mit</w:t>
      </w:r>
      <w:r>
        <w:t xml:space="preserve"> „Fabrik der Zukunft“</w:t>
      </w:r>
      <w:r w:rsidR="00441612">
        <w:t xml:space="preserve"> digital voran</w:t>
      </w:r>
    </w:p>
    <w:p w14:paraId="00F7C293" w14:textId="7F8E048E" w:rsidR="00441612" w:rsidRPr="00441612" w:rsidRDefault="00441612" w:rsidP="00441612">
      <w:pPr>
        <w:pStyle w:val="MMU2"/>
      </w:pPr>
      <w:r>
        <w:t xml:space="preserve">Fertigstellung des Rohbaus – </w:t>
      </w:r>
      <w:r w:rsidR="008516C1">
        <w:t>Werk</w:t>
      </w:r>
      <w:r w:rsidR="00FD7AD2">
        <w:t xml:space="preserve"> wird </w:t>
      </w:r>
      <w:r w:rsidR="00FD7AD2" w:rsidRPr="00FD7AD2">
        <w:t xml:space="preserve">hochmoderne Kabelproduktion mit Hightech-Labor- und Entwicklungszentrum </w:t>
      </w:r>
      <w:r>
        <w:t>verbinden</w:t>
      </w:r>
    </w:p>
    <w:p w14:paraId="631CC08B" w14:textId="032C26D2" w:rsidR="00D04407" w:rsidRPr="006D36F9" w:rsidRDefault="008B1883" w:rsidP="006F0BE8">
      <w:pPr>
        <w:pStyle w:val="MMVorspann"/>
      </w:pPr>
      <w:r>
        <w:t>Nürnberg</w:t>
      </w:r>
      <w:r w:rsidR="00824DC2">
        <w:t>, 4</w:t>
      </w:r>
      <w:r w:rsidRPr="009A1070">
        <w:t xml:space="preserve">. </w:t>
      </w:r>
      <w:r w:rsidR="00824DC2">
        <w:t>Juni</w:t>
      </w:r>
      <w:r w:rsidRPr="009A1070">
        <w:t xml:space="preserve"> 20</w:t>
      </w:r>
      <w:r>
        <w:t>1</w:t>
      </w:r>
      <w:r w:rsidR="00F5485C">
        <w:t>8</w:t>
      </w:r>
      <w:r w:rsidRPr="009A1070">
        <w:t xml:space="preserve"> – </w:t>
      </w:r>
      <w:r w:rsidRPr="00D440E5">
        <w:t xml:space="preserve">Leoni, </w:t>
      </w:r>
      <w:r w:rsidR="0093281A" w:rsidRPr="00D440E5">
        <w:t>globaler Lösungsanbieter für das Energie- und Datenmanagement in der Automobilbranche und weiteren Industrien</w:t>
      </w:r>
      <w:r w:rsidRPr="00D440E5">
        <w:t xml:space="preserve">, </w:t>
      </w:r>
      <w:r w:rsidR="00824DC2">
        <w:t xml:space="preserve">feiert </w:t>
      </w:r>
      <w:r w:rsidR="0014662D">
        <w:t xml:space="preserve">heute mit dem Richtfest die Fertigstellung des Rohbaus der Fabrik der Zukunft und </w:t>
      </w:r>
      <w:r w:rsidR="0074733E">
        <w:t>setzt damit den nächsten Meilenstein</w:t>
      </w:r>
      <w:r w:rsidR="0014662D">
        <w:t xml:space="preserve"> </w:t>
      </w:r>
      <w:r w:rsidR="0074733E">
        <w:t>für die Realisierung seines Kompetenzz</w:t>
      </w:r>
      <w:r w:rsidR="00D30E39">
        <w:t>entrums in Roth:</w:t>
      </w:r>
      <w:r w:rsidR="0074733E">
        <w:t xml:space="preserve"> </w:t>
      </w:r>
      <w:r w:rsidR="00315A14">
        <w:t>Mit digitale</w:t>
      </w:r>
      <w:r w:rsidR="00993B6D">
        <w:t>n Technologien, i</w:t>
      </w:r>
      <w:r w:rsidR="002F15D5">
        <w:t>ntelligenten</w:t>
      </w:r>
      <w:r w:rsidR="00A51F09">
        <w:t xml:space="preserve"> Produkte</w:t>
      </w:r>
      <w:r w:rsidR="002F15D5">
        <w:t>n</w:t>
      </w:r>
      <w:r w:rsidR="00A51F09">
        <w:t xml:space="preserve"> und Lösungen</w:t>
      </w:r>
      <w:r w:rsidR="002F15D5">
        <w:t xml:space="preserve"> sowie cloudbasierten</w:t>
      </w:r>
      <w:r w:rsidR="00993B6D">
        <w:t xml:space="preserve"> Dienstleistungen</w:t>
      </w:r>
      <w:r w:rsidR="002F15D5">
        <w:t xml:space="preserve"> wird das Unternehmen hier</w:t>
      </w:r>
      <w:r w:rsidR="00A51F09">
        <w:t xml:space="preserve"> </w:t>
      </w:r>
      <w:r w:rsidR="002F15D5">
        <w:t>die Basis für zukunftsweisende Produktion schaffen</w:t>
      </w:r>
      <w:r w:rsidR="00D75C0E">
        <w:t>.</w:t>
      </w:r>
    </w:p>
    <w:p w14:paraId="4193A9E1" w14:textId="5AEDAF3D" w:rsidR="008B1883" w:rsidRDefault="003002B8" w:rsidP="003002B8">
      <w:pPr>
        <w:pStyle w:val="MMFlietext"/>
      </w:pPr>
      <w:r>
        <w:t xml:space="preserve">Die Megatrends E-Mobilität, Autonomes Fahren und Konnektivität führen aktuell zu gravierenden Veränderungen in den Strukturen der Automobilbranche. Insbesondere das </w:t>
      </w:r>
      <w:proofErr w:type="spellStart"/>
      <w:r>
        <w:t>Bordnetz</w:t>
      </w:r>
      <w:proofErr w:type="spellEnd"/>
      <w:r>
        <w:t xml:space="preserve"> – das Nervensystem des Fahrzeugs – muss sich diesen neuen Vorgaben anpassen. Steigende Datenraten und der rasant wachsende Leistungsbedarf erfordern neue, flexiblere Daten und Power-Architekturen. „</w:t>
      </w:r>
      <w:r w:rsidR="00FD7AD2">
        <w:t xml:space="preserve">Wir wollen die Chancen der Digitalisierung künftig noch besser nutzen – und erweitern hierfür unser Portfolio mit intelligenten Kabeln, Systemen und Dienstleistungen. </w:t>
      </w:r>
      <w:r w:rsidR="003219B8">
        <w:t>Für Innovationen und effiziente Produktion bietet d</w:t>
      </w:r>
      <w:r w:rsidR="00FD7AD2">
        <w:t xml:space="preserve">ie </w:t>
      </w:r>
      <w:r>
        <w:t xml:space="preserve">Fabrik der Zukunft </w:t>
      </w:r>
      <w:r w:rsidR="00FD7AD2">
        <w:t>ideale</w:t>
      </w:r>
      <w:r w:rsidR="003219B8">
        <w:t xml:space="preserve"> Rahmenbedingungen“, sagt Bruno Fankhauser, Vorstandsmitglied der Leoni AG und verantwortlich für den Unternehmensbereich </w:t>
      </w:r>
      <w:proofErr w:type="spellStart"/>
      <w:r w:rsidR="003219B8">
        <w:t>Wire</w:t>
      </w:r>
      <w:proofErr w:type="spellEnd"/>
      <w:r w:rsidR="003219B8">
        <w:t xml:space="preserve"> &amp; Cable Solutions.</w:t>
      </w:r>
    </w:p>
    <w:p w14:paraId="58E8FB85" w14:textId="68D65C83" w:rsidR="008B1883" w:rsidRPr="008B1883" w:rsidRDefault="006722EF" w:rsidP="008B1883">
      <w:pPr>
        <w:pStyle w:val="MMZwischenberschrift"/>
      </w:pPr>
      <w:r>
        <w:t>Daten und Energieverteilung im Fokus</w:t>
      </w:r>
    </w:p>
    <w:p w14:paraId="2BDB4D8D" w14:textId="77777777" w:rsidR="00E0754E" w:rsidRDefault="00B630E5" w:rsidP="00930D54">
      <w:pPr>
        <w:pStyle w:val="MMFlietext"/>
      </w:pPr>
      <w:r>
        <w:t xml:space="preserve">Zusätzlich zur Entwicklung und Fertigung hochmoderner Datenleitungen für autonomes Fahren werden auch </w:t>
      </w:r>
      <w:r w:rsidR="0080336C">
        <w:t xml:space="preserve">Lösungen </w:t>
      </w:r>
      <w:r>
        <w:t xml:space="preserve">für </w:t>
      </w:r>
      <w:r w:rsidR="0080336C">
        <w:t xml:space="preserve">eine noch sicherere, effizientere und zuverlässigere </w:t>
      </w:r>
      <w:r>
        <w:t>Energieverteilung</w:t>
      </w:r>
      <w:r w:rsidR="00727F38">
        <w:t xml:space="preserve"> in Elektrofahrzeugen</w:t>
      </w:r>
      <w:r w:rsidR="00F505FA">
        <w:t xml:space="preserve"> </w:t>
      </w:r>
      <w:r w:rsidR="006722EF">
        <w:t>entwickelt</w:t>
      </w:r>
      <w:r w:rsidR="00FC2611">
        <w:t xml:space="preserve">. </w:t>
      </w:r>
      <w:r w:rsidR="00727F38">
        <w:t>J</w:t>
      </w:r>
      <w:r w:rsidR="006722EF">
        <w:t xml:space="preserve">edes eingesparte Watt lässt sich </w:t>
      </w:r>
      <w:r>
        <w:t xml:space="preserve">dabei </w:t>
      </w:r>
      <w:r w:rsidR="006722EF">
        <w:t xml:space="preserve">in Reichweite </w:t>
      </w:r>
      <w:r>
        <w:t>umsetzen</w:t>
      </w:r>
      <w:r w:rsidR="00727F38">
        <w:t xml:space="preserve"> und jede eingesparte Minute im Ladevorgang macht elektrisches Fahren noch attraktiver.</w:t>
      </w:r>
      <w:r w:rsidR="00930D54">
        <w:t xml:space="preserve"> </w:t>
      </w:r>
    </w:p>
    <w:p w14:paraId="12762E82" w14:textId="637CE81B" w:rsidR="00930D54" w:rsidRDefault="00930D54" w:rsidP="00930D54">
      <w:pPr>
        <w:pStyle w:val="MMFlietext"/>
      </w:pPr>
      <w:r>
        <w:t xml:space="preserve">Hierzu gehört beispielsweise ein Ladekabel für sogenanntes </w:t>
      </w:r>
      <w:r w:rsidRPr="00930D54">
        <w:t>Hochleistungs</w:t>
      </w:r>
      <w:r>
        <w:t>-</w:t>
      </w:r>
      <w:r w:rsidRPr="00930D54">
        <w:t>gleichstromladen</w:t>
      </w:r>
      <w:r>
        <w:t xml:space="preserve">: Beim Ladevorgang erhitzt sich das Kabel stark, weswegen es </w:t>
      </w:r>
      <w:r>
        <w:lastRenderedPageBreak/>
        <w:t>aktiv durch Flüssigkeit gekühlt werden muss</w:t>
      </w:r>
      <w:r w:rsidR="006F50D1">
        <w:t xml:space="preserve">. </w:t>
      </w:r>
      <w:r w:rsidR="00E0754E">
        <w:t>M</w:t>
      </w:r>
      <w:r>
        <w:t xml:space="preserve">ittels der </w:t>
      </w:r>
      <w:hyperlink r:id="rId8" w:history="1">
        <w:proofErr w:type="spellStart"/>
        <w:r w:rsidRPr="00E0754E">
          <w:rPr>
            <w:rStyle w:val="Hyperlink"/>
          </w:rPr>
          <w:t>LEONiQ</w:t>
        </w:r>
        <w:proofErr w:type="spellEnd"/>
        <w:r w:rsidRPr="00E0754E">
          <w:rPr>
            <w:rStyle w:val="Hyperlink"/>
          </w:rPr>
          <w:t>-Technologie</w:t>
        </w:r>
      </w:hyperlink>
      <w:r>
        <w:t xml:space="preserve"> </w:t>
      </w:r>
      <w:r w:rsidR="00E0754E">
        <w:t>überwacht das Kabel die eigene</w:t>
      </w:r>
      <w:r>
        <w:t xml:space="preserve"> Temperatur, ein </w:t>
      </w:r>
      <w:r w:rsidR="00E0754E">
        <w:t>mögliches</w:t>
      </w:r>
      <w:r>
        <w:t xml:space="preserve"> Eindringen </w:t>
      </w:r>
      <w:r w:rsidR="00E0754E">
        <w:t xml:space="preserve">von </w:t>
      </w:r>
      <w:r>
        <w:t>Flüssigkeit</w:t>
      </w:r>
      <w:r w:rsidR="00E0754E">
        <w:t xml:space="preserve"> </w:t>
      </w:r>
      <w:r>
        <w:t xml:space="preserve">und visualisiert den </w:t>
      </w:r>
      <w:r w:rsidR="00E0754E">
        <w:t xml:space="preserve">Ladezustand durch Leuchtfasern – </w:t>
      </w:r>
      <w:r>
        <w:t>analog</w:t>
      </w:r>
      <w:r w:rsidR="00E0754E">
        <w:t xml:space="preserve"> des </w:t>
      </w:r>
      <w:hyperlink r:id="rId9" w:history="1">
        <w:r w:rsidR="00E0754E" w:rsidRPr="00E0754E">
          <w:rPr>
            <w:rStyle w:val="Hyperlink"/>
          </w:rPr>
          <w:t>intelligenten Ladekabels</w:t>
        </w:r>
        <w:r w:rsidRPr="00E0754E">
          <w:rPr>
            <w:rStyle w:val="Hyperlink"/>
          </w:rPr>
          <w:t xml:space="preserve"> </w:t>
        </w:r>
        <w:proofErr w:type="spellStart"/>
        <w:r w:rsidRPr="00E0754E">
          <w:rPr>
            <w:rStyle w:val="Hyperlink"/>
          </w:rPr>
          <w:t>iEVC</w:t>
        </w:r>
        <w:proofErr w:type="spellEnd"/>
      </w:hyperlink>
      <w:r w:rsidR="00E0754E">
        <w:t xml:space="preserve"> von Leoni</w:t>
      </w:r>
      <w:r>
        <w:t>.</w:t>
      </w:r>
      <w:r w:rsidR="00E0754E">
        <w:t xml:space="preserve"> </w:t>
      </w:r>
    </w:p>
    <w:p w14:paraId="27661A18" w14:textId="4F6F77EA" w:rsidR="00E0754E" w:rsidRDefault="00E0754E" w:rsidP="00185903">
      <w:pPr>
        <w:pStyle w:val="MMFlietext"/>
      </w:pPr>
      <w:r>
        <w:t xml:space="preserve">Ein weiterer Bereich, der ausgebaut werden soll, ist das Gebiet der Systemsimulation. Die Schwerpunkte liegen dabei in der funktionalen Simulation von Energie- und Datenübertragungssystemen, um Kunden noch früher im Entwicklungsprozess ihrer Lösungsfindung zu unterstützen und diese signifikant zu beschleunigen. </w:t>
      </w:r>
    </w:p>
    <w:p w14:paraId="190659F3" w14:textId="44151183" w:rsidR="008B1883" w:rsidRDefault="00121C36" w:rsidP="008B1883">
      <w:pPr>
        <w:pStyle w:val="MMZwischenberschrift"/>
      </w:pPr>
      <w:r>
        <w:t>Vollständiger Umzug bis 2020</w:t>
      </w:r>
    </w:p>
    <w:p w14:paraId="23B58FD4" w14:textId="63056DB2" w:rsidR="00883645" w:rsidRPr="000121B0" w:rsidRDefault="005C35F3" w:rsidP="000121B0">
      <w:pPr>
        <w:pStyle w:val="MMFlietext"/>
      </w:pPr>
      <w:r w:rsidRPr="000121B0">
        <w:t xml:space="preserve">Gemäß </w:t>
      </w:r>
      <w:r w:rsidR="003E2741" w:rsidRPr="000121B0">
        <w:t xml:space="preserve">aktuellem </w:t>
      </w:r>
      <w:r w:rsidRPr="000121B0">
        <w:t>Zeitplan</w:t>
      </w:r>
      <w:r w:rsidR="00664FFF" w:rsidRPr="000121B0">
        <w:t xml:space="preserve"> werden die</w:t>
      </w:r>
      <w:r w:rsidR="000121B0">
        <w:t xml:space="preserve"> </w:t>
      </w:r>
      <w:r w:rsidR="00664FFF" w:rsidRPr="000121B0">
        <w:t>von</w:t>
      </w:r>
      <w:r w:rsidR="000121B0">
        <w:t xml:space="preserve"> </w:t>
      </w:r>
      <w:r w:rsidR="00E34FCF">
        <w:t xml:space="preserve">den </w:t>
      </w:r>
      <w:r w:rsidR="000121B0">
        <w:t>Architekten sowie Generalplanern von</w:t>
      </w:r>
      <w:r w:rsidR="00E34FCF">
        <w:t xml:space="preserve"> </w:t>
      </w:r>
      <w:proofErr w:type="spellStart"/>
      <w:r w:rsidR="00E34FCF">
        <w:t>Omlor-M</w:t>
      </w:r>
      <w:r w:rsidR="00664FFF" w:rsidRPr="000121B0">
        <w:t>ehringer</w:t>
      </w:r>
      <w:proofErr w:type="spellEnd"/>
      <w:r w:rsidR="00664FFF" w:rsidRPr="000121B0">
        <w:t xml:space="preserve"> entworfenen und von </w:t>
      </w:r>
      <w:proofErr w:type="spellStart"/>
      <w:r w:rsidR="00664FFF" w:rsidRPr="000121B0">
        <w:t>Züblin</w:t>
      </w:r>
      <w:proofErr w:type="spellEnd"/>
      <w:r w:rsidR="00664FFF" w:rsidRPr="000121B0">
        <w:t xml:space="preserve"> als Generalunternehmer gebauten Gebäude </w:t>
      </w:r>
      <w:r w:rsidR="003F7032" w:rsidRPr="000121B0">
        <w:t>gegen</w:t>
      </w:r>
      <w:r w:rsidRPr="000121B0">
        <w:t xml:space="preserve"> Ende 2018</w:t>
      </w:r>
      <w:r w:rsidR="003E2741" w:rsidRPr="000121B0">
        <w:t xml:space="preserve"> an</w:t>
      </w:r>
      <w:r w:rsidR="000121B0">
        <w:t xml:space="preserve"> Leoni</w:t>
      </w:r>
      <w:r w:rsidR="00664FFF" w:rsidRPr="000121B0">
        <w:t xml:space="preserve"> übergeben. </w:t>
      </w:r>
      <w:r w:rsidRPr="000121B0">
        <w:t xml:space="preserve">Ein zweiter Bauabschnitt mit einem PVC-Turm wird nachlaufend </w:t>
      </w:r>
      <w:r w:rsidR="00E92ABC" w:rsidRPr="000121B0">
        <w:t xml:space="preserve">geplant und </w:t>
      </w:r>
      <w:r w:rsidRPr="000121B0">
        <w:t xml:space="preserve">gebaut. </w:t>
      </w:r>
      <w:r w:rsidR="00C539DE">
        <w:t xml:space="preserve">Leoni geht weiterhin davon aus, die laufende Produktion aus dem Bestandswerk in der </w:t>
      </w:r>
      <w:proofErr w:type="spellStart"/>
      <w:r w:rsidR="00C539DE">
        <w:t>Stieberstraße</w:t>
      </w:r>
      <w:proofErr w:type="spellEnd"/>
      <w:r w:rsidR="00C539DE">
        <w:t xml:space="preserve"> Schritt für Schritt ab 2019 zu verlagern. Der vollständige Umzug der rund 800 Mitarbeiter </w:t>
      </w:r>
      <w:r w:rsidR="000A5745">
        <w:t xml:space="preserve">auf das insgesamt 134.000 Quadratmeter große Grundstück der </w:t>
      </w:r>
      <w:r w:rsidR="00C539DE">
        <w:t>„Fabrik der Zukunft“ ist für Mitte 2020 zu erwarten. Insgesamt investiert Leoni</w:t>
      </w:r>
      <w:r w:rsidR="00240216">
        <w:t xml:space="preserve"> 90 Millionen Euro in den Standort.</w:t>
      </w:r>
    </w:p>
    <w:p w14:paraId="075B759C" w14:textId="0E1C44B1"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116AA3">
        <w:rPr>
          <w:rFonts w:ascii="Arial" w:hAnsi="Arial" w:cs="Arial"/>
          <w:i/>
          <w:sz w:val="22"/>
          <w:szCs w:val="22"/>
        </w:rPr>
        <w:t>3.237</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49D73619"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10" w:history="1">
        <w:r w:rsidR="00FC2611">
          <w:rPr>
            <w:rStyle w:val="Hyperlink"/>
            <w:rFonts w:ascii="Arial" w:hAnsi="Arial" w:cs="Arial"/>
            <w:i/>
            <w:sz w:val="22"/>
            <w:szCs w:val="22"/>
          </w:rPr>
          <w:t>http://www.leoni.com/de/presse/mitteilungen/details/leoni-geht-mit-fabrik-der-zukunft-digital-voran/</w:t>
        </w:r>
      </w:hyperlink>
    </w:p>
    <w:p w14:paraId="6B1BD00A" w14:textId="77777777" w:rsidR="001B621B" w:rsidRPr="006D36F9" w:rsidRDefault="006F4393" w:rsidP="00621EA1">
      <w:pPr>
        <w:pStyle w:val="MMKurzprofilberschrift"/>
      </w:pPr>
      <w:r w:rsidRPr="006D36F9">
        <w:t>Über die Leoni-Gruppe</w:t>
      </w:r>
    </w:p>
    <w:p w14:paraId="523650BA" w14:textId="541C2DC2"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im deutschen MDAX börsennotierte Unternehmensgruppe beschäftigt </w:t>
      </w:r>
      <w:r w:rsidR="00BE6B22">
        <w:t xml:space="preserve">mehr als </w:t>
      </w:r>
      <w:r w:rsidR="000318ED">
        <w:t>8</w:t>
      </w:r>
      <w:r w:rsidR="00B74AFA">
        <w:t>7</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08C3D76D" w14:textId="77777777" w:rsidR="000318ED" w:rsidRPr="00374D24" w:rsidRDefault="000318ED" w:rsidP="000318ED">
      <w:pPr>
        <w:pStyle w:val="MMKurzprofil"/>
        <w:rPr>
          <w:sz w:val="8"/>
          <w:szCs w:val="8"/>
        </w:rPr>
      </w:pPr>
    </w:p>
    <w:p w14:paraId="25091070" w14:textId="7864E797" w:rsidR="005E0BBB" w:rsidRPr="00374D24" w:rsidRDefault="00CE0677" w:rsidP="000318ED">
      <w:pPr>
        <w:pStyle w:val="MMKurzprofil"/>
        <w:rPr>
          <w:noProof/>
        </w:rPr>
      </w:pPr>
      <w:r>
        <w:rPr>
          <w:noProof/>
        </w:rPr>
        <w:drawing>
          <wp:inline distT="0" distB="0" distL="0" distR="0" wp14:anchorId="7E0D738C" wp14:editId="2B8A6C2E">
            <wp:extent cx="180975" cy="180975"/>
            <wp:effectExtent l="0" t="0" r="9525" b="9525"/>
            <wp:docPr id="2" name="Bild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4">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14:paraId="31A7B4BE" w14:textId="6CE03BDB" w:rsidR="00BF0C62" w:rsidRPr="00E34FCF" w:rsidRDefault="00FC2611" w:rsidP="00BF0C62">
      <w:pPr>
        <w:pStyle w:val="MMKurzprofil"/>
        <w:tabs>
          <w:tab w:val="left" w:pos="4111"/>
        </w:tabs>
        <w:ind w:right="501"/>
      </w:pPr>
      <w:r w:rsidRPr="00E34FCF">
        <w:t>Claudia Schertel</w:t>
      </w:r>
      <w:r w:rsidR="00BF0C62" w:rsidRPr="00E34FCF">
        <w:tab/>
        <w:t>Sven Schmidt</w:t>
      </w:r>
    </w:p>
    <w:p w14:paraId="09CDB84A" w14:textId="212C50BD" w:rsidR="00621EA1" w:rsidRPr="00BF0C62" w:rsidRDefault="00FC2611" w:rsidP="00BF0C62">
      <w:pPr>
        <w:pStyle w:val="MMKurzprofil"/>
        <w:tabs>
          <w:tab w:val="left" w:pos="4111"/>
        </w:tabs>
        <w:ind w:right="501"/>
        <w:rPr>
          <w:lang w:val="en-US"/>
        </w:rPr>
      </w:pPr>
      <w:r>
        <w:rPr>
          <w:lang w:val="en-US"/>
        </w:rPr>
        <w:t xml:space="preserve">Marketing </w:t>
      </w:r>
      <w:r w:rsidR="00BF0C62" w:rsidRPr="00BF0C62">
        <w:rPr>
          <w:lang w:val="en-US"/>
        </w:rPr>
        <w:tab/>
        <w:t>Corporate Public &amp; Media Relations</w:t>
      </w:r>
    </w:p>
    <w:p w14:paraId="3423AB80" w14:textId="491EBF39" w:rsidR="00621EA1" w:rsidRPr="00E34FCF" w:rsidRDefault="00FC2611" w:rsidP="00BF0C62">
      <w:pPr>
        <w:pStyle w:val="MMKurzprofil"/>
        <w:tabs>
          <w:tab w:val="left" w:pos="4111"/>
        </w:tabs>
        <w:ind w:right="501"/>
        <w:rPr>
          <w:lang w:val="en-US"/>
        </w:rPr>
      </w:pPr>
      <w:r w:rsidRPr="00E34FCF">
        <w:rPr>
          <w:lang w:val="en-US"/>
        </w:rPr>
        <w:t xml:space="preserve">LEONI </w:t>
      </w:r>
      <w:proofErr w:type="spellStart"/>
      <w:r w:rsidRPr="00E34FCF">
        <w:rPr>
          <w:lang w:val="en-US"/>
        </w:rPr>
        <w:t>Kabel</w:t>
      </w:r>
      <w:proofErr w:type="spellEnd"/>
      <w:r w:rsidR="00621EA1" w:rsidRPr="00E34FCF">
        <w:rPr>
          <w:lang w:val="en-US"/>
        </w:rPr>
        <w:t xml:space="preserve"> GmbH</w:t>
      </w:r>
      <w:r w:rsidR="00BF0C62" w:rsidRPr="00E34FCF">
        <w:rPr>
          <w:lang w:val="en-US"/>
        </w:rPr>
        <w:tab/>
        <w:t>LEONI AG</w:t>
      </w:r>
    </w:p>
    <w:p w14:paraId="57772551" w14:textId="42FDBECD"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FC2611">
        <w:t>9171</w:t>
      </w:r>
      <w:r w:rsidR="00EE2E2D">
        <w:t xml:space="preserve"> </w:t>
      </w:r>
      <w:r w:rsidR="00FC2611">
        <w:t>804-2278</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54592073"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FC2611">
        <w:t>9171 804-</w:t>
      </w:r>
      <w:r w:rsidR="00FC2611" w:rsidRPr="00FC2611">
        <w:t>2232</w:t>
      </w:r>
      <w:r w:rsidR="00BF0C62">
        <w:tab/>
      </w:r>
      <w:r w:rsidR="00BF0C62" w:rsidRPr="006D36F9">
        <w:t>Telefax</w:t>
      </w:r>
      <w:r w:rsidR="00BF0C62" w:rsidRPr="006D36F9">
        <w:tab/>
        <w:t>+49 911</w:t>
      </w:r>
      <w:r w:rsidR="00EE2E2D">
        <w:t xml:space="preserve"> </w:t>
      </w:r>
      <w:r w:rsidR="00BF0C62" w:rsidRPr="006D36F9">
        <w:t>2023-231</w:t>
      </w:r>
    </w:p>
    <w:p w14:paraId="65E98022" w14:textId="72B890AF"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7" w:history="1">
        <w:r w:rsidR="00FC2611">
          <w:rPr>
            <w:rStyle w:val="Hyperlink"/>
          </w:rPr>
          <w:t>claudia.schertel@leoni.com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8" w:history="1">
        <w:r w:rsidR="00BF0C62" w:rsidRPr="00CA55F6">
          <w:rPr>
            <w:rStyle w:val="Hyperlink"/>
          </w:rPr>
          <w:t>presse@leoni.com</w:t>
        </w:r>
      </w:hyperlink>
    </w:p>
    <w:sectPr w:rsidR="00BF0C62" w:rsidRPr="006D36F9" w:rsidSect="00FC2611">
      <w:headerReference w:type="default" r:id="rId19"/>
      <w:footerReference w:type="default" r:id="rId20"/>
      <w:headerReference w:type="first" r:id="rId21"/>
      <w:footerReference w:type="first" r:id="rId22"/>
      <w:type w:val="continuous"/>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6DFB" w14:textId="77777777" w:rsidR="00B92C73" w:rsidRPr="00A44C71" w:rsidRDefault="00B92C73">
      <w:pPr>
        <w:rPr>
          <w:sz w:val="16"/>
        </w:rPr>
      </w:pPr>
      <w:r>
        <w:separator/>
      </w:r>
    </w:p>
  </w:endnote>
  <w:endnote w:type="continuationSeparator" w:id="0">
    <w:p w14:paraId="68F4AE21" w14:textId="77777777" w:rsidR="00B92C73" w:rsidRPr="00A44C71" w:rsidRDefault="00B92C7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07E37A18"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4D4E34">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4D4E34">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1A15" w14:textId="77777777" w:rsidR="00B92C73" w:rsidRPr="00A44C71" w:rsidRDefault="00B92C73">
      <w:pPr>
        <w:rPr>
          <w:sz w:val="16"/>
        </w:rPr>
      </w:pPr>
      <w:r>
        <w:separator/>
      </w:r>
    </w:p>
  </w:footnote>
  <w:footnote w:type="continuationSeparator" w:id="0">
    <w:p w14:paraId="6373D22D" w14:textId="77777777" w:rsidR="00B92C73" w:rsidRPr="00A44C71" w:rsidRDefault="00B92C73">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6"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8"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34A49"/>
    <w:multiLevelType w:val="hybridMultilevel"/>
    <w:tmpl w:val="F82EB48C"/>
    <w:lvl w:ilvl="0" w:tplc="12161C2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0B81"/>
    <w:rsid w:val="000079E4"/>
    <w:rsid w:val="00007C64"/>
    <w:rsid w:val="000121B0"/>
    <w:rsid w:val="00012E03"/>
    <w:rsid w:val="00013A64"/>
    <w:rsid w:val="000158FE"/>
    <w:rsid w:val="0002408F"/>
    <w:rsid w:val="000318ED"/>
    <w:rsid w:val="000453F9"/>
    <w:rsid w:val="00063C9C"/>
    <w:rsid w:val="00067DC2"/>
    <w:rsid w:val="000A0538"/>
    <w:rsid w:val="000A0822"/>
    <w:rsid w:val="000A32BC"/>
    <w:rsid w:val="000A5745"/>
    <w:rsid w:val="000A7B89"/>
    <w:rsid w:val="000B3BF8"/>
    <w:rsid w:val="000B5865"/>
    <w:rsid w:val="000B7AFD"/>
    <w:rsid w:val="000C02B1"/>
    <w:rsid w:val="000D07ED"/>
    <w:rsid w:val="000E6946"/>
    <w:rsid w:val="000F2DC6"/>
    <w:rsid w:val="00102158"/>
    <w:rsid w:val="00110484"/>
    <w:rsid w:val="00112EFB"/>
    <w:rsid w:val="00116AA3"/>
    <w:rsid w:val="00121C36"/>
    <w:rsid w:val="00123771"/>
    <w:rsid w:val="00123B76"/>
    <w:rsid w:val="0012743E"/>
    <w:rsid w:val="00130F82"/>
    <w:rsid w:val="00132B87"/>
    <w:rsid w:val="00134E77"/>
    <w:rsid w:val="001454B6"/>
    <w:rsid w:val="0014662D"/>
    <w:rsid w:val="00152D54"/>
    <w:rsid w:val="00157C54"/>
    <w:rsid w:val="00172DBF"/>
    <w:rsid w:val="001734DC"/>
    <w:rsid w:val="001776A3"/>
    <w:rsid w:val="00184530"/>
    <w:rsid w:val="0018564D"/>
    <w:rsid w:val="00185903"/>
    <w:rsid w:val="001A26F1"/>
    <w:rsid w:val="001B621B"/>
    <w:rsid w:val="001C0CC3"/>
    <w:rsid w:val="001C5F66"/>
    <w:rsid w:val="001C7543"/>
    <w:rsid w:val="001D1868"/>
    <w:rsid w:val="001D2CDB"/>
    <w:rsid w:val="00207FC6"/>
    <w:rsid w:val="00211D05"/>
    <w:rsid w:val="00240216"/>
    <w:rsid w:val="00240866"/>
    <w:rsid w:val="00245C9E"/>
    <w:rsid w:val="00260A78"/>
    <w:rsid w:val="002630D8"/>
    <w:rsid w:val="00264325"/>
    <w:rsid w:val="00282098"/>
    <w:rsid w:val="002929B6"/>
    <w:rsid w:val="002956A9"/>
    <w:rsid w:val="0029603C"/>
    <w:rsid w:val="002A7481"/>
    <w:rsid w:val="002B325C"/>
    <w:rsid w:val="002B7AC7"/>
    <w:rsid w:val="002B7BFA"/>
    <w:rsid w:val="002C118D"/>
    <w:rsid w:val="002D125B"/>
    <w:rsid w:val="002D3B77"/>
    <w:rsid w:val="002F15D5"/>
    <w:rsid w:val="003002B8"/>
    <w:rsid w:val="003118F1"/>
    <w:rsid w:val="00315A14"/>
    <w:rsid w:val="00320044"/>
    <w:rsid w:val="003219B8"/>
    <w:rsid w:val="00361CF2"/>
    <w:rsid w:val="00362050"/>
    <w:rsid w:val="00364DCD"/>
    <w:rsid w:val="00374D24"/>
    <w:rsid w:val="00382198"/>
    <w:rsid w:val="00396567"/>
    <w:rsid w:val="00397AC4"/>
    <w:rsid w:val="003C6AAE"/>
    <w:rsid w:val="003D2799"/>
    <w:rsid w:val="003E2741"/>
    <w:rsid w:val="003E43B4"/>
    <w:rsid w:val="003E4B96"/>
    <w:rsid w:val="003F7032"/>
    <w:rsid w:val="003F74D0"/>
    <w:rsid w:val="004007CC"/>
    <w:rsid w:val="00404468"/>
    <w:rsid w:val="00415392"/>
    <w:rsid w:val="00432245"/>
    <w:rsid w:val="00441012"/>
    <w:rsid w:val="00441612"/>
    <w:rsid w:val="00441963"/>
    <w:rsid w:val="0045071B"/>
    <w:rsid w:val="004547BF"/>
    <w:rsid w:val="00473340"/>
    <w:rsid w:val="00473E7D"/>
    <w:rsid w:val="004826F0"/>
    <w:rsid w:val="004A1653"/>
    <w:rsid w:val="004A457B"/>
    <w:rsid w:val="004B0623"/>
    <w:rsid w:val="004B3DB8"/>
    <w:rsid w:val="004B4CC2"/>
    <w:rsid w:val="004D2FCB"/>
    <w:rsid w:val="004D4E34"/>
    <w:rsid w:val="004E29FC"/>
    <w:rsid w:val="004F038C"/>
    <w:rsid w:val="004F119A"/>
    <w:rsid w:val="004F2266"/>
    <w:rsid w:val="004F7079"/>
    <w:rsid w:val="00500004"/>
    <w:rsid w:val="00500B29"/>
    <w:rsid w:val="005072AE"/>
    <w:rsid w:val="005120CB"/>
    <w:rsid w:val="00526F46"/>
    <w:rsid w:val="00533F65"/>
    <w:rsid w:val="00543C34"/>
    <w:rsid w:val="005448AB"/>
    <w:rsid w:val="00547D6D"/>
    <w:rsid w:val="0058786A"/>
    <w:rsid w:val="00595E11"/>
    <w:rsid w:val="005A72D9"/>
    <w:rsid w:val="005B4DC3"/>
    <w:rsid w:val="005C35F3"/>
    <w:rsid w:val="005C5351"/>
    <w:rsid w:val="005D4C87"/>
    <w:rsid w:val="005D550E"/>
    <w:rsid w:val="005E0BBB"/>
    <w:rsid w:val="00600E53"/>
    <w:rsid w:val="00611E05"/>
    <w:rsid w:val="00614A49"/>
    <w:rsid w:val="0061798D"/>
    <w:rsid w:val="00621EA1"/>
    <w:rsid w:val="00631FB1"/>
    <w:rsid w:val="006457CF"/>
    <w:rsid w:val="00654989"/>
    <w:rsid w:val="006611CF"/>
    <w:rsid w:val="00664FFF"/>
    <w:rsid w:val="006722EF"/>
    <w:rsid w:val="006837E3"/>
    <w:rsid w:val="00683EF3"/>
    <w:rsid w:val="00693285"/>
    <w:rsid w:val="006A269E"/>
    <w:rsid w:val="006A76CA"/>
    <w:rsid w:val="006C5546"/>
    <w:rsid w:val="006C6A78"/>
    <w:rsid w:val="006D36F9"/>
    <w:rsid w:val="006E0029"/>
    <w:rsid w:val="006F0BE8"/>
    <w:rsid w:val="006F435B"/>
    <w:rsid w:val="006F4393"/>
    <w:rsid w:val="006F50D1"/>
    <w:rsid w:val="006F78FE"/>
    <w:rsid w:val="00711C21"/>
    <w:rsid w:val="00720539"/>
    <w:rsid w:val="00721853"/>
    <w:rsid w:val="00727B9D"/>
    <w:rsid w:val="00727F38"/>
    <w:rsid w:val="007420F8"/>
    <w:rsid w:val="00746469"/>
    <w:rsid w:val="0074733E"/>
    <w:rsid w:val="00765E37"/>
    <w:rsid w:val="00772C01"/>
    <w:rsid w:val="007747B6"/>
    <w:rsid w:val="00783A5E"/>
    <w:rsid w:val="007864F1"/>
    <w:rsid w:val="007A5BCA"/>
    <w:rsid w:val="007C152C"/>
    <w:rsid w:val="007C3759"/>
    <w:rsid w:val="007D7D60"/>
    <w:rsid w:val="007F3212"/>
    <w:rsid w:val="0080336C"/>
    <w:rsid w:val="008045E1"/>
    <w:rsid w:val="00821BA4"/>
    <w:rsid w:val="00824DC2"/>
    <w:rsid w:val="00830798"/>
    <w:rsid w:val="0083496E"/>
    <w:rsid w:val="0083522C"/>
    <w:rsid w:val="008446CD"/>
    <w:rsid w:val="008505F8"/>
    <w:rsid w:val="008516C1"/>
    <w:rsid w:val="00883645"/>
    <w:rsid w:val="00890148"/>
    <w:rsid w:val="008920B0"/>
    <w:rsid w:val="0089610C"/>
    <w:rsid w:val="008B1883"/>
    <w:rsid w:val="008B1A00"/>
    <w:rsid w:val="008D15B7"/>
    <w:rsid w:val="008D26BA"/>
    <w:rsid w:val="008D6717"/>
    <w:rsid w:val="008E7760"/>
    <w:rsid w:val="008F5F48"/>
    <w:rsid w:val="00906898"/>
    <w:rsid w:val="00916DF9"/>
    <w:rsid w:val="00930D54"/>
    <w:rsid w:val="0093281A"/>
    <w:rsid w:val="00936962"/>
    <w:rsid w:val="00943EC8"/>
    <w:rsid w:val="009613DC"/>
    <w:rsid w:val="00961415"/>
    <w:rsid w:val="00967E91"/>
    <w:rsid w:val="009714B0"/>
    <w:rsid w:val="00976819"/>
    <w:rsid w:val="00977A5F"/>
    <w:rsid w:val="00977A87"/>
    <w:rsid w:val="00993B6D"/>
    <w:rsid w:val="009A05EE"/>
    <w:rsid w:val="009A1070"/>
    <w:rsid w:val="009A5ED3"/>
    <w:rsid w:val="009B48FF"/>
    <w:rsid w:val="009B564D"/>
    <w:rsid w:val="009C0091"/>
    <w:rsid w:val="009C6B13"/>
    <w:rsid w:val="009E024C"/>
    <w:rsid w:val="009E696F"/>
    <w:rsid w:val="009F5D0E"/>
    <w:rsid w:val="009F6805"/>
    <w:rsid w:val="009F752B"/>
    <w:rsid w:val="00A079C6"/>
    <w:rsid w:val="00A12538"/>
    <w:rsid w:val="00A23768"/>
    <w:rsid w:val="00A27173"/>
    <w:rsid w:val="00A34AA7"/>
    <w:rsid w:val="00A51F09"/>
    <w:rsid w:val="00A54DDA"/>
    <w:rsid w:val="00A66992"/>
    <w:rsid w:val="00A708D7"/>
    <w:rsid w:val="00A76415"/>
    <w:rsid w:val="00AA09F4"/>
    <w:rsid w:val="00AA2A8D"/>
    <w:rsid w:val="00AC2AE0"/>
    <w:rsid w:val="00AC7A23"/>
    <w:rsid w:val="00AD3E26"/>
    <w:rsid w:val="00AE1133"/>
    <w:rsid w:val="00AE43B7"/>
    <w:rsid w:val="00AF0A61"/>
    <w:rsid w:val="00B1340F"/>
    <w:rsid w:val="00B139E4"/>
    <w:rsid w:val="00B170FA"/>
    <w:rsid w:val="00B3540F"/>
    <w:rsid w:val="00B45E40"/>
    <w:rsid w:val="00B466F2"/>
    <w:rsid w:val="00B630E5"/>
    <w:rsid w:val="00B67561"/>
    <w:rsid w:val="00B70B1A"/>
    <w:rsid w:val="00B71C6F"/>
    <w:rsid w:val="00B74AFA"/>
    <w:rsid w:val="00B818A6"/>
    <w:rsid w:val="00B838CA"/>
    <w:rsid w:val="00B92C73"/>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4636C"/>
    <w:rsid w:val="00C539DE"/>
    <w:rsid w:val="00C6770A"/>
    <w:rsid w:val="00C70F49"/>
    <w:rsid w:val="00C7427E"/>
    <w:rsid w:val="00C900A9"/>
    <w:rsid w:val="00C93BD3"/>
    <w:rsid w:val="00C96EBA"/>
    <w:rsid w:val="00CA481B"/>
    <w:rsid w:val="00CA4B57"/>
    <w:rsid w:val="00CE0677"/>
    <w:rsid w:val="00D04407"/>
    <w:rsid w:val="00D07666"/>
    <w:rsid w:val="00D115B0"/>
    <w:rsid w:val="00D1225B"/>
    <w:rsid w:val="00D15735"/>
    <w:rsid w:val="00D22ED7"/>
    <w:rsid w:val="00D30E39"/>
    <w:rsid w:val="00D413F1"/>
    <w:rsid w:val="00D42407"/>
    <w:rsid w:val="00D440E5"/>
    <w:rsid w:val="00D464AD"/>
    <w:rsid w:val="00D47FA5"/>
    <w:rsid w:val="00D65513"/>
    <w:rsid w:val="00D700B9"/>
    <w:rsid w:val="00D738A7"/>
    <w:rsid w:val="00D74838"/>
    <w:rsid w:val="00D75C0E"/>
    <w:rsid w:val="00D80DBE"/>
    <w:rsid w:val="00D90D76"/>
    <w:rsid w:val="00DA49A1"/>
    <w:rsid w:val="00DB2E93"/>
    <w:rsid w:val="00DD5149"/>
    <w:rsid w:val="00DD67C1"/>
    <w:rsid w:val="00DF6351"/>
    <w:rsid w:val="00E01673"/>
    <w:rsid w:val="00E02B7A"/>
    <w:rsid w:val="00E0754E"/>
    <w:rsid w:val="00E2445B"/>
    <w:rsid w:val="00E33130"/>
    <w:rsid w:val="00E34FCF"/>
    <w:rsid w:val="00E358C1"/>
    <w:rsid w:val="00E45475"/>
    <w:rsid w:val="00E569A0"/>
    <w:rsid w:val="00E76BA0"/>
    <w:rsid w:val="00E85D0E"/>
    <w:rsid w:val="00E92ABC"/>
    <w:rsid w:val="00E93051"/>
    <w:rsid w:val="00EC0A0C"/>
    <w:rsid w:val="00EC0E74"/>
    <w:rsid w:val="00EC58F5"/>
    <w:rsid w:val="00EC6520"/>
    <w:rsid w:val="00ED1040"/>
    <w:rsid w:val="00ED47BD"/>
    <w:rsid w:val="00EE2E2D"/>
    <w:rsid w:val="00EE3329"/>
    <w:rsid w:val="00F21EA0"/>
    <w:rsid w:val="00F2210B"/>
    <w:rsid w:val="00F339BA"/>
    <w:rsid w:val="00F37865"/>
    <w:rsid w:val="00F505FA"/>
    <w:rsid w:val="00F5485C"/>
    <w:rsid w:val="00F67138"/>
    <w:rsid w:val="00F67396"/>
    <w:rsid w:val="00F737A1"/>
    <w:rsid w:val="00F73C92"/>
    <w:rsid w:val="00F77BB5"/>
    <w:rsid w:val="00F80249"/>
    <w:rsid w:val="00F90257"/>
    <w:rsid w:val="00F9121D"/>
    <w:rsid w:val="00F91FB0"/>
    <w:rsid w:val="00F955C9"/>
    <w:rsid w:val="00FC2611"/>
    <w:rsid w:val="00FC2BA4"/>
    <w:rsid w:val="00FD7AD2"/>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1CB77E55"/>
  <w15:docId w15:val="{81085558-4529-4569-A41E-CB2E0BCC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4888">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von-der-black-box-zum-kunden-dashboard-leonis-schluesseltechnologie-leoniq-macht-kabelloesungen-intel/" TargetMode="External"/><Relationship Id="rId13" Type="http://schemas.openxmlformats.org/officeDocument/2006/relationships/hyperlink" Target="http://www.linkedin.com/company/leoni" TargetMode="External"/><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laudia.schertel@leoni.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xing.com/companies/leoniag" TargetMode="External"/><Relationship Id="rId23" Type="http://schemas.openxmlformats.org/officeDocument/2006/relationships/fontTable" Target="fontTable.xml"/><Relationship Id="rId10" Type="http://schemas.openxmlformats.org/officeDocument/2006/relationships/hyperlink" Target="http://www.leoni.com/de/presse/mitteilungen/details/leoni-geht-mit-fabrik-der-zukunft-digital-vor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oni.com/de/presse/mitteilungen/details/leoni-praesentiert-intelligentes-ladekabel-fuer-elektro-und-hybrid-fahrzeuge/"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4C89-C0EE-4F93-B1A4-D89AE5A0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10F165E8.dotm</Template>
  <TotalTime>0</TotalTime>
  <Pages>3</Pages>
  <Words>543</Words>
  <Characters>4444</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4978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2018-05-29T12:33:00Z</cp:lastPrinted>
  <dcterms:created xsi:type="dcterms:W3CDTF">2018-05-28T06:11:00Z</dcterms:created>
  <dcterms:modified xsi:type="dcterms:W3CDTF">2018-05-29T12:33:00Z</dcterms:modified>
</cp:coreProperties>
</file>