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1C" w14:textId="411F16CA" w:rsidR="006E0029" w:rsidRPr="00441012" w:rsidRDefault="00707CA7" w:rsidP="00D47FA5">
      <w:pPr>
        <w:pStyle w:val="MMU1"/>
      </w:pPr>
      <w:proofErr w:type="spellStart"/>
      <w:r>
        <w:t>Automatica</w:t>
      </w:r>
      <w:proofErr w:type="spellEnd"/>
      <w:r>
        <w:t xml:space="preserve"> 2018: </w:t>
      </w:r>
      <w:r w:rsidR="00D25E4D">
        <w:t xml:space="preserve">Leoni </w:t>
      </w:r>
      <w:r w:rsidR="00775F64">
        <w:t xml:space="preserve">präsentiert </w:t>
      </w:r>
      <w:r>
        <w:t xml:space="preserve">erstmalig </w:t>
      </w:r>
      <w:r w:rsidR="002649FA">
        <w:t xml:space="preserve">kompatiblen </w:t>
      </w:r>
      <w:r w:rsidR="00775F64">
        <w:t xml:space="preserve">Nietschlauchverbinder </w:t>
      </w:r>
    </w:p>
    <w:p w14:paraId="63C04B7C" w14:textId="34B31761" w:rsidR="003F74D0" w:rsidRPr="006F0BE8" w:rsidRDefault="002649FA" w:rsidP="006F0BE8">
      <w:pPr>
        <w:pStyle w:val="MMU2"/>
      </w:pPr>
      <w:r>
        <w:t>Einfacher und schneller Austausch von Nietschläuchen</w:t>
      </w:r>
      <w:r w:rsidR="005240A7">
        <w:t xml:space="preserve"> und</w:t>
      </w:r>
      <w:r w:rsidR="005240A7" w:rsidRPr="005240A7">
        <w:t xml:space="preserve"> </w:t>
      </w:r>
      <w:r w:rsidR="005240A7">
        <w:t xml:space="preserve">Nietseelen </w:t>
      </w:r>
      <w:r w:rsidR="00775F64">
        <w:t>im Schutzschlauch</w:t>
      </w:r>
      <w:r>
        <w:t xml:space="preserve"> – Halle B5, Stand 307 und Halle B6, Stand 330</w:t>
      </w:r>
    </w:p>
    <w:p w14:paraId="631CC08B" w14:textId="06A49079" w:rsidR="00D04407" w:rsidRPr="006D36F9" w:rsidRDefault="008B1883" w:rsidP="006F0BE8">
      <w:pPr>
        <w:pStyle w:val="MMVorspann"/>
      </w:pPr>
      <w:r>
        <w:t>Nürnberg</w:t>
      </w:r>
      <w:r w:rsidR="0053789B">
        <w:t>, 14</w:t>
      </w:r>
      <w:bookmarkStart w:id="0" w:name="_GoBack"/>
      <w:bookmarkEnd w:id="0"/>
      <w:r w:rsidR="00995856">
        <w:t>. Juni</w:t>
      </w:r>
      <w:r w:rsidRPr="009A1070">
        <w:t xml:space="preserve"> 20</w:t>
      </w:r>
      <w:r>
        <w:t>1</w:t>
      </w:r>
      <w:r w:rsidR="00F5485C">
        <w:t>8</w:t>
      </w:r>
      <w:r w:rsidRPr="009A1070">
        <w:t xml:space="preserve"> – </w:t>
      </w:r>
      <w:r w:rsidRPr="00D440E5">
        <w:t xml:space="preserve">Leoni, </w:t>
      </w:r>
      <w:r w:rsidR="0093281A" w:rsidRPr="00D440E5">
        <w:t>globaler Lösungsanbieter für das Energie- und Datenmanagement in der Automobilbranche und weiteren Industrien</w:t>
      </w:r>
      <w:r w:rsidR="007B0118">
        <w:t>, leistet einen weiteren Beitrag zum Ausbau moderner Instandhaltungskonzepte</w:t>
      </w:r>
      <w:r w:rsidR="00B04701">
        <w:t xml:space="preserve">. Mit dem neuen Nietschlauchverbinder </w:t>
      </w:r>
      <w:r w:rsidR="00BB77B0">
        <w:t xml:space="preserve">ermöglicht </w:t>
      </w:r>
      <w:r w:rsidR="00D516F4">
        <w:t>das Unternehmen</w:t>
      </w:r>
      <w:r w:rsidR="00BB77B0">
        <w:t xml:space="preserve"> </w:t>
      </w:r>
      <w:r w:rsidR="008E1AC0">
        <w:t xml:space="preserve">im Bereich Robotik </w:t>
      </w:r>
      <w:r w:rsidR="005B1C33">
        <w:t>eine</w:t>
      </w:r>
      <w:r w:rsidR="00BB77B0">
        <w:t xml:space="preserve"> </w:t>
      </w:r>
      <w:r w:rsidR="005B1C33">
        <w:t>präzise</w:t>
      </w:r>
      <w:r w:rsidR="00BB77B0">
        <w:t xml:space="preserve"> und </w:t>
      </w:r>
      <w:r w:rsidR="005B1C33">
        <w:t>schnelle</w:t>
      </w:r>
      <w:r w:rsidR="00BB77B0">
        <w:t xml:space="preserve"> </w:t>
      </w:r>
      <w:r w:rsidR="005B1C33">
        <w:t>Reparatur</w:t>
      </w:r>
      <w:r w:rsidR="00BB77B0">
        <w:t xml:space="preserve"> </w:t>
      </w:r>
      <w:r w:rsidR="00B04701">
        <w:t>extrudierte</w:t>
      </w:r>
      <w:r w:rsidR="00BB77B0">
        <w:t>r</w:t>
      </w:r>
      <w:r w:rsidR="00B04701">
        <w:t xml:space="preserve"> Nietschläuche oder Nietseelen im Schutzschlauch</w:t>
      </w:r>
      <w:r w:rsidR="00BB77B0">
        <w:t xml:space="preserve"> – und setzt damit </w:t>
      </w:r>
      <w:r w:rsidR="00B04701">
        <w:t>neue Maßstäbe in Qualität und Flexibilität.</w:t>
      </w:r>
      <w:r w:rsidR="00F23B1B">
        <w:t xml:space="preserve"> Auf der </w:t>
      </w:r>
      <w:proofErr w:type="spellStart"/>
      <w:r w:rsidR="00F23B1B">
        <w:t>Automatica</w:t>
      </w:r>
      <w:proofErr w:type="spellEnd"/>
      <w:r w:rsidR="00F23B1B">
        <w:t>, der Leitmesse für Automatisierungstechnik und Robotik, wird Leoni den neuen Nietschlauchverbinder erstmalig</w:t>
      </w:r>
      <w:r w:rsidR="00D516F4">
        <w:t xml:space="preserve"> vorstellen</w:t>
      </w:r>
      <w:r w:rsidR="00F23B1B" w:rsidRPr="00F23B1B">
        <w:t>.</w:t>
      </w:r>
    </w:p>
    <w:p w14:paraId="1E85ECA7" w14:textId="1CC298B2" w:rsidR="005B1C33" w:rsidRDefault="00FD7A57" w:rsidP="008E1AC0">
      <w:pPr>
        <w:pStyle w:val="MMFlietext"/>
      </w:pPr>
      <w:r>
        <w:t xml:space="preserve">Mit </w:t>
      </w:r>
      <w:r w:rsidR="000575B3">
        <w:t xml:space="preserve">der robusten und hochkompatiblen Lösung, dem </w:t>
      </w:r>
      <w:r>
        <w:t xml:space="preserve">Nietschlauchverbinder </w:t>
      </w:r>
      <w:r w:rsidR="00F6277B">
        <w:t xml:space="preserve">„LEONI </w:t>
      </w:r>
      <w:proofErr w:type="spellStart"/>
      <w:r w:rsidR="00F6277B">
        <w:t>connector</w:t>
      </w:r>
      <w:proofErr w:type="spellEnd"/>
      <w:r w:rsidR="00F6277B">
        <w:t xml:space="preserve"> </w:t>
      </w:r>
      <w:proofErr w:type="spellStart"/>
      <w:r w:rsidR="00F6277B">
        <w:t>for</w:t>
      </w:r>
      <w:proofErr w:type="spellEnd"/>
      <w:r w:rsidR="00F6277B">
        <w:t xml:space="preserve"> </w:t>
      </w:r>
      <w:proofErr w:type="spellStart"/>
      <w:r w:rsidR="00F6277B">
        <w:t>feed</w:t>
      </w:r>
      <w:proofErr w:type="spellEnd"/>
      <w:r w:rsidR="00F6277B">
        <w:t>-hose“</w:t>
      </w:r>
      <w:r w:rsidR="000575B3">
        <w:t>,</w:t>
      </w:r>
      <w:r w:rsidR="00F6277B">
        <w:t xml:space="preserve"> </w:t>
      </w:r>
      <w:r w:rsidR="00FE6815">
        <w:t>kann die Nietseele im Schutzschlauch oder der extrudierte Nietschlauch i</w:t>
      </w:r>
      <w:r w:rsidR="005B1C33">
        <w:t xml:space="preserve">m Bedarfsfall, z.B. bei Verschleiß oder im Rahmen der Instandhaltung, ausgetauscht werden – ohne die zeitaufwendige und umständliche Demontage zusätzlicher Systemkomponenten. </w:t>
      </w:r>
      <w:r w:rsidR="008E1AC0">
        <w:t xml:space="preserve">Der Vorteil: </w:t>
      </w:r>
      <w:r w:rsidR="008E1AC0" w:rsidRPr="00942CAB">
        <w:t>Stillstandzeiten können so auf ein Minimum reduziert werden.</w:t>
      </w:r>
      <w:r w:rsidR="008E1AC0">
        <w:t xml:space="preserve"> Da darüber hinaus</w:t>
      </w:r>
      <w:r w:rsidR="008E1AC0" w:rsidRPr="00942CAB">
        <w:t xml:space="preserve"> lediglich das </w:t>
      </w:r>
      <w:r w:rsidR="008E1AC0">
        <w:t>am häufigsten beanspruchte</w:t>
      </w:r>
      <w:r w:rsidR="008E1AC0" w:rsidRPr="00942CAB">
        <w:t xml:space="preserve"> Teilstück am Roboter ausgetauscht </w:t>
      </w:r>
      <w:r w:rsidR="008E1AC0">
        <w:t>wird</w:t>
      </w:r>
      <w:r w:rsidR="008E1AC0" w:rsidRPr="00942CAB">
        <w:t xml:space="preserve">, </w:t>
      </w:r>
      <w:r w:rsidR="008E1AC0">
        <w:t>führt dies</w:t>
      </w:r>
      <w:r w:rsidR="008E1AC0" w:rsidRPr="00942CAB">
        <w:t xml:space="preserve"> zu einer zusätzlichen Kostenersparnis.</w:t>
      </w:r>
    </w:p>
    <w:p w14:paraId="7E7406BF" w14:textId="558F0ECE" w:rsidR="002649FA" w:rsidRDefault="00FD7A57" w:rsidP="00D25E4D">
      <w:pPr>
        <w:pStyle w:val="MMFlietext"/>
      </w:pPr>
      <w:r>
        <w:t>Das</w:t>
      </w:r>
      <w:r w:rsidR="005E3D09">
        <w:t xml:space="preserve"> äußerst </w:t>
      </w:r>
      <w:r>
        <w:t>flexible Systemdesign stellt sicher, dass</w:t>
      </w:r>
      <w:r w:rsidR="005E3D09">
        <w:t xml:space="preserve"> </w:t>
      </w:r>
      <w:r>
        <w:t>der</w:t>
      </w:r>
      <w:r w:rsidR="00775F64">
        <w:t xml:space="preserve"> Nietschlauchverbinder </w:t>
      </w:r>
      <w:r w:rsidR="00D56F0D">
        <w:t xml:space="preserve">herstellerunabhängig </w:t>
      </w:r>
      <w:r w:rsidR="00775F64">
        <w:t>für</w:t>
      </w:r>
      <w:r w:rsidR="009104F0">
        <w:t xml:space="preserve"> alle gängigen Nietseelentypen </w:t>
      </w:r>
      <w:r w:rsidR="00663E0D">
        <w:t xml:space="preserve">mit T-Profilen </w:t>
      </w:r>
      <w:r w:rsidR="009104F0">
        <w:t>geeignet</w:t>
      </w:r>
      <w:r w:rsidR="00663E0D">
        <w:t xml:space="preserve"> ist. </w:t>
      </w:r>
      <w:r w:rsidR="00D842F1">
        <w:t>Das Funktionsprinzip ist einfach: Der Nietschlauchverbinder besteht aus einem robusten Alu-Grundkörper, in dem die Nietseelen in der Mitte aufeinanderstoßen.</w:t>
      </w:r>
      <w:r w:rsidR="00866DB3">
        <w:t xml:space="preserve"> Kunststoff-</w:t>
      </w:r>
      <w:r w:rsidR="00D842F1">
        <w:t>Adapterstücke im Grundkörper</w:t>
      </w:r>
      <w:r w:rsidR="00866DB3">
        <w:t xml:space="preserve"> positionieren die Nietseelen aneinander</w:t>
      </w:r>
      <w:r w:rsidR="00E65BD5">
        <w:t xml:space="preserve"> – diese</w:t>
      </w:r>
      <w:r w:rsidR="00866DB3">
        <w:t xml:space="preserve"> sind je nach Hersteller und Profilgeometrie individuell austauschbar.</w:t>
      </w:r>
      <w:r w:rsidR="00D842F1">
        <w:t xml:space="preserve"> </w:t>
      </w:r>
      <w:r w:rsidR="004D1039">
        <w:t>Federnde</w:t>
      </w:r>
      <w:r w:rsidR="00866DB3">
        <w:t xml:space="preserve"> Druckstücke sorgen für eine exakte Positionierung der individuellen Kunststoff-Adapterstücke</w:t>
      </w:r>
      <w:r w:rsidR="00737F5C">
        <w:t xml:space="preserve"> </w:t>
      </w:r>
      <w:r w:rsidR="00866DB3">
        <w:t xml:space="preserve">im Grundkörper. </w:t>
      </w:r>
      <w:r w:rsidR="00E65BD5">
        <w:t xml:space="preserve">Sein </w:t>
      </w:r>
      <w:r w:rsidR="00866DB3">
        <w:t xml:space="preserve">Innenprofil </w:t>
      </w:r>
      <w:r w:rsidR="00737F5C">
        <w:t xml:space="preserve">ist so gestaltet, dass ein </w:t>
      </w:r>
      <w:proofErr w:type="spellStart"/>
      <w:r w:rsidR="00737F5C">
        <w:t>Falschverbau</w:t>
      </w:r>
      <w:proofErr w:type="spellEnd"/>
      <w:r w:rsidR="00737F5C">
        <w:t xml:space="preserve"> der Kunststoff-Adapter nicht </w:t>
      </w:r>
      <w:r w:rsidR="00737F5C">
        <w:lastRenderedPageBreak/>
        <w:t xml:space="preserve">möglich ist und </w:t>
      </w:r>
      <w:r w:rsidR="00866DB3">
        <w:t>sichert die axiale Position der Nietseelen</w:t>
      </w:r>
      <w:r w:rsidR="00737F5C">
        <w:t xml:space="preserve"> mit den Kunststoff-Adapterstücken. </w:t>
      </w:r>
      <w:r>
        <w:t xml:space="preserve">Systemverschraubungen </w:t>
      </w:r>
      <w:r w:rsidR="00D842F1">
        <w:t xml:space="preserve">an den Seiten des Grundkörpers </w:t>
      </w:r>
      <w:r>
        <w:t xml:space="preserve">machen das System äußerst druckstabil. </w:t>
      </w:r>
      <w:r w:rsidR="00737F5C">
        <w:t xml:space="preserve">Darüber hinaus ist der Nietschlauchverbinder wartungsfrei. </w:t>
      </w:r>
    </w:p>
    <w:p w14:paraId="014E9ADE" w14:textId="161B6E0B" w:rsidR="00663E0D" w:rsidRDefault="00737F5C" w:rsidP="00D25E4D">
      <w:pPr>
        <w:pStyle w:val="MMFlietext"/>
      </w:pPr>
      <w:r>
        <w:t xml:space="preserve">Der Nietschlauchverbinder vereint </w:t>
      </w:r>
      <w:r w:rsidR="002649FA">
        <w:t>sowohl</w:t>
      </w:r>
      <w:r>
        <w:t xml:space="preserve"> technische </w:t>
      </w:r>
      <w:r w:rsidR="002649FA">
        <w:t xml:space="preserve">als auch </w:t>
      </w:r>
      <w:r>
        <w:t xml:space="preserve">ökonomische Vorteile und entspricht damit ganz dem Motto der diesjährigen </w:t>
      </w:r>
      <w:proofErr w:type="spellStart"/>
      <w:r w:rsidR="00E65BD5">
        <w:t>A</w:t>
      </w:r>
      <w:r>
        <w:t>utomatica</w:t>
      </w:r>
      <w:proofErr w:type="spellEnd"/>
      <w:r w:rsidR="00D25E4D">
        <w:t>, die vom 19. bis 22. Juni unter dem Motto „</w:t>
      </w:r>
      <w:proofErr w:type="spellStart"/>
      <w:r w:rsidR="00D25E4D">
        <w:t>Optimize</w:t>
      </w:r>
      <w:proofErr w:type="spellEnd"/>
      <w:r w:rsidR="00D25E4D">
        <w:t xml:space="preserve"> </w:t>
      </w:r>
      <w:proofErr w:type="spellStart"/>
      <w:r w:rsidR="00D25E4D">
        <w:t>your</w:t>
      </w:r>
      <w:proofErr w:type="spellEnd"/>
      <w:r w:rsidR="00D25E4D">
        <w:t xml:space="preserve"> </w:t>
      </w:r>
      <w:proofErr w:type="spellStart"/>
      <w:r w:rsidR="00D25E4D">
        <w:t>Production</w:t>
      </w:r>
      <w:proofErr w:type="spellEnd"/>
      <w:r w:rsidR="00D25E4D">
        <w:t>“ in München stattfindet</w:t>
      </w:r>
      <w:r>
        <w:t>.</w:t>
      </w:r>
    </w:p>
    <w:p w14:paraId="075B759C" w14:textId="17180552" w:rsidR="00DF6351" w:rsidRPr="00007C64" w:rsidRDefault="009C6B13" w:rsidP="00AA09F4">
      <w:pPr>
        <w:spacing w:before="240"/>
        <w:ind w:right="1922"/>
        <w:rPr>
          <w:rFonts w:ascii="Arial" w:hAnsi="Arial" w:cs="Arial"/>
          <w:i/>
          <w:sz w:val="22"/>
          <w:szCs w:val="22"/>
        </w:rPr>
      </w:pPr>
      <w:r w:rsidRPr="00007C64">
        <w:rPr>
          <w:rFonts w:ascii="Arial" w:hAnsi="Arial" w:cs="Arial"/>
          <w:i/>
          <w:sz w:val="22"/>
          <w:szCs w:val="22"/>
        </w:rPr>
        <w:t>(</w:t>
      </w:r>
      <w:r w:rsidR="00737F5C">
        <w:rPr>
          <w:rFonts w:ascii="Arial" w:hAnsi="Arial" w:cs="Arial"/>
          <w:i/>
          <w:sz w:val="22"/>
          <w:szCs w:val="22"/>
        </w:rPr>
        <w:t>2.</w:t>
      </w:r>
      <w:r w:rsidR="006679F6">
        <w:rPr>
          <w:rFonts w:ascii="Arial" w:hAnsi="Arial" w:cs="Arial"/>
          <w:i/>
          <w:sz w:val="22"/>
          <w:szCs w:val="22"/>
        </w:rPr>
        <w:t>550</w:t>
      </w:r>
      <w:r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5ABBA0FC" w14:textId="68A96AE7"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6855AA">
          <w:rPr>
            <w:rStyle w:val="Hyperlink"/>
            <w:rFonts w:ascii="Arial" w:hAnsi="Arial" w:cs="Arial"/>
            <w:i/>
            <w:sz w:val="22"/>
            <w:szCs w:val="22"/>
          </w:rPr>
          <w:t>http://www.leoni.com/de/presse/mitteilungen/details/automatica-2018-leoni-praesentiert-erstmalig-kompatiblen-nietschlauchverbinder/</w:t>
        </w:r>
      </w:hyperlink>
    </w:p>
    <w:p w14:paraId="6B1BD00A" w14:textId="77777777" w:rsidR="001B621B" w:rsidRPr="006D36F9" w:rsidRDefault="006F4393" w:rsidP="00621EA1">
      <w:pPr>
        <w:pStyle w:val="MMKurzprofilberschrift"/>
      </w:pPr>
      <w:r w:rsidRPr="006D36F9">
        <w:t>Über die Leoni-Gruppe</w:t>
      </w:r>
    </w:p>
    <w:p w14:paraId="523650BA" w14:textId="541C2DC2" w:rsidR="000318ED" w:rsidRPr="00374D24" w:rsidRDefault="002D3B77" w:rsidP="000318ED">
      <w:pPr>
        <w:pStyle w:val="MMKurzprofil"/>
      </w:pPr>
      <w:r w:rsidRPr="00B74AFA">
        <w:t xml:space="preserve">Leoni ist </w:t>
      </w:r>
      <w:r w:rsidR="0093281A" w:rsidRPr="00B74AFA">
        <w:t>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w:t>
      </w:r>
      <w:r w:rsidRPr="006D36F9">
        <w:t xml:space="preserve"> Die im deutschen MDAX börsennotierte Unternehmensgruppe beschäftigt </w:t>
      </w:r>
      <w:r w:rsidR="00BE6B22">
        <w:t xml:space="preserve">mehr als </w:t>
      </w:r>
      <w:r w:rsidR="000318ED">
        <w:t>8</w:t>
      </w:r>
      <w:r w:rsidR="00B74AFA">
        <w:t>7</w:t>
      </w:r>
      <w:r>
        <w:t>.000 Mitarbeiter in 3</w:t>
      </w:r>
      <w:r w:rsidR="000318ED">
        <w:t>1</w:t>
      </w:r>
      <w:r>
        <w:t xml:space="preserve"> Ländern und erzielte 201</w:t>
      </w:r>
      <w:r w:rsidR="00BE6B22">
        <w:t>7</w:t>
      </w:r>
      <w:r>
        <w:t xml:space="preserve"> einen Konzernumsatz von 4,</w:t>
      </w:r>
      <w:r w:rsidR="00BE6B22">
        <w:t>9</w:t>
      </w:r>
      <w:r>
        <w:t xml:space="preserve"> Mrd. Euro</w:t>
      </w:r>
      <w:r w:rsidRPr="00B56D05">
        <w:t>.</w:t>
      </w:r>
    </w:p>
    <w:p w14:paraId="08C3D76D" w14:textId="77777777" w:rsidR="000318ED" w:rsidRPr="00374D24" w:rsidRDefault="000318ED" w:rsidP="000318ED">
      <w:pPr>
        <w:pStyle w:val="MMKurzprofil"/>
        <w:rPr>
          <w:sz w:val="8"/>
          <w:szCs w:val="8"/>
        </w:rPr>
      </w:pPr>
    </w:p>
    <w:p w14:paraId="25091070" w14:textId="5E20ACCD" w:rsidR="005E0BBB" w:rsidRPr="00374D24" w:rsidRDefault="009A3AA2" w:rsidP="000318ED">
      <w:pPr>
        <w:pStyle w:val="MMKurzprofil"/>
        <w:rPr>
          <w:noProof/>
        </w:rPr>
      </w:pPr>
      <w:r>
        <w:rPr>
          <w:noProof/>
        </w:rPr>
        <w:drawing>
          <wp:inline distT="0" distB="0" distL="0" distR="0" wp14:anchorId="7E0D738C" wp14:editId="50E78D33">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318ED" w:rsidRPr="00374D24">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374D24">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02C6191" w14:textId="77777777" w:rsidR="00621EA1" w:rsidRPr="006D36F9" w:rsidRDefault="00621EA1" w:rsidP="00BF0C62">
      <w:pPr>
        <w:pStyle w:val="MMKurzprofilberschrift"/>
      </w:pPr>
      <w:r w:rsidRPr="006D36F9">
        <w:t xml:space="preserve">Ansprechpartner für </w:t>
      </w:r>
      <w:r>
        <w:t>Fachpresse</w:t>
      </w:r>
      <w:r w:rsidR="00BF0C62">
        <w:tab/>
      </w:r>
      <w:r w:rsidR="00BF0C62" w:rsidRPr="006D36F9">
        <w:t xml:space="preserve">Ansprechpartner für </w:t>
      </w:r>
      <w:r w:rsidR="00BF0C62">
        <w:t>Wirtschaftspresse</w:t>
      </w:r>
    </w:p>
    <w:p w14:paraId="31A7B4BE" w14:textId="7576E858" w:rsidR="00BF0C62" w:rsidRPr="006679F6" w:rsidRDefault="00E65BD5" w:rsidP="00BF0C62">
      <w:pPr>
        <w:pStyle w:val="MMKurzprofil"/>
        <w:tabs>
          <w:tab w:val="left" w:pos="4111"/>
        </w:tabs>
        <w:ind w:right="501"/>
      </w:pPr>
      <w:r w:rsidRPr="006679F6">
        <w:t>Anniek Glawe</w:t>
      </w:r>
      <w:r w:rsidR="00BF0C62" w:rsidRPr="006679F6">
        <w:tab/>
        <w:t>Sven Schmidt</w:t>
      </w:r>
    </w:p>
    <w:p w14:paraId="09CDB84A" w14:textId="1F83AD48" w:rsidR="00621EA1" w:rsidRPr="00BF0C62" w:rsidRDefault="00621EA1" w:rsidP="00BF0C62">
      <w:pPr>
        <w:pStyle w:val="MMKurzprofil"/>
        <w:tabs>
          <w:tab w:val="left" w:pos="4111"/>
        </w:tabs>
        <w:ind w:right="501"/>
        <w:rPr>
          <w:lang w:val="en-US"/>
        </w:rPr>
      </w:pPr>
      <w:r w:rsidRPr="00BF0C62">
        <w:rPr>
          <w:lang w:val="en-US"/>
        </w:rPr>
        <w:t xml:space="preserve">Marketing </w:t>
      </w:r>
      <w:r w:rsidR="00E65BD5">
        <w:rPr>
          <w:lang w:val="en-US"/>
        </w:rPr>
        <w:t>Robotics</w:t>
      </w:r>
      <w:r w:rsidR="00BF0C62" w:rsidRPr="00BF0C62">
        <w:rPr>
          <w:lang w:val="en-US"/>
        </w:rPr>
        <w:tab/>
        <w:t>Corporate Public &amp; Media Relations</w:t>
      </w:r>
    </w:p>
    <w:p w14:paraId="3423AB80" w14:textId="5CC57BE8" w:rsidR="00621EA1" w:rsidRPr="00E65BD5" w:rsidRDefault="00621EA1" w:rsidP="00BF0C62">
      <w:pPr>
        <w:pStyle w:val="MMKurzprofil"/>
        <w:tabs>
          <w:tab w:val="left" w:pos="4111"/>
        </w:tabs>
        <w:ind w:right="501"/>
        <w:rPr>
          <w:lang w:val="en-US"/>
        </w:rPr>
      </w:pPr>
      <w:r w:rsidRPr="00E65BD5">
        <w:rPr>
          <w:lang w:val="en-US"/>
        </w:rPr>
        <w:t xml:space="preserve">LEONI </w:t>
      </w:r>
      <w:proofErr w:type="spellStart"/>
      <w:r w:rsidR="00E65BD5" w:rsidRPr="008D34A6">
        <w:rPr>
          <w:lang w:val="en-US"/>
        </w:rPr>
        <w:t>protec</w:t>
      </w:r>
      <w:proofErr w:type="spellEnd"/>
      <w:r w:rsidR="00E65BD5" w:rsidRPr="008D34A6">
        <w:rPr>
          <w:lang w:val="en-US"/>
        </w:rPr>
        <w:t xml:space="preserve"> cable systems GmbH</w:t>
      </w:r>
      <w:r w:rsidR="00BF0C62" w:rsidRPr="00E65BD5">
        <w:rPr>
          <w:lang w:val="en-US"/>
        </w:rPr>
        <w:tab/>
        <w:t>LEONI AG</w:t>
      </w:r>
    </w:p>
    <w:p w14:paraId="57772551" w14:textId="5F0EDAAC"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E65BD5">
        <w:t>511 820793-33</w:t>
      </w:r>
      <w:r w:rsidR="00BF0C62">
        <w:tab/>
      </w:r>
      <w:r w:rsidR="00BF0C62" w:rsidRPr="006D36F9">
        <w:t>Telefon</w:t>
      </w:r>
      <w:r w:rsidR="00BF0C62">
        <w:tab/>
      </w:r>
      <w:r w:rsidR="00BF0C62" w:rsidRPr="006D36F9">
        <w:t>+49 911</w:t>
      </w:r>
      <w:r w:rsidR="00EE2E2D">
        <w:t xml:space="preserve"> </w:t>
      </w:r>
      <w:r w:rsidR="00BF0C62" w:rsidRPr="006D36F9">
        <w:t>2023-467</w:t>
      </w:r>
    </w:p>
    <w:p w14:paraId="10DF69C6" w14:textId="2316201C" w:rsidR="00621EA1" w:rsidRPr="006D36F9" w:rsidRDefault="00621EA1" w:rsidP="00BF0C62">
      <w:pPr>
        <w:pStyle w:val="MMKurzprofil"/>
        <w:tabs>
          <w:tab w:val="clear" w:pos="8505"/>
          <w:tab w:val="left" w:pos="851"/>
          <w:tab w:val="left" w:pos="4111"/>
        </w:tabs>
        <w:ind w:right="501"/>
      </w:pPr>
      <w:r w:rsidRPr="006D36F9">
        <w:t>Telefax</w:t>
      </w:r>
      <w:r w:rsidRPr="006D36F9">
        <w:tab/>
        <w:t xml:space="preserve">+49 </w:t>
      </w:r>
      <w:r w:rsidR="00E65BD5">
        <w:t>511 820793-40</w:t>
      </w:r>
      <w:r w:rsidR="00BF0C62">
        <w:tab/>
      </w:r>
      <w:r w:rsidR="00BF0C62" w:rsidRPr="006D36F9">
        <w:t>Telefax</w:t>
      </w:r>
      <w:r w:rsidR="00BF0C62" w:rsidRPr="006D36F9">
        <w:tab/>
        <w:t>+49 911</w:t>
      </w:r>
      <w:r w:rsidR="00EE2E2D">
        <w:t xml:space="preserve"> </w:t>
      </w:r>
      <w:r w:rsidR="00BF0C62" w:rsidRPr="006D36F9">
        <w:t>2023-231</w:t>
      </w:r>
    </w:p>
    <w:p w14:paraId="65E98022" w14:textId="7AF5374A"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5" w:history="1">
        <w:r w:rsidR="00E65BD5">
          <w:rPr>
            <w:rStyle w:val="Hyperlink"/>
          </w:rPr>
          <w:t>anniek.glawe@leoni.com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6" w:history="1">
        <w:r w:rsidR="00BF0C62" w:rsidRPr="00CA55F6">
          <w:rPr>
            <w:rStyle w:val="Hyperlink"/>
          </w:rPr>
          <w:t>presse@leoni.com</w:t>
        </w:r>
      </w:hyperlink>
    </w:p>
    <w:sectPr w:rsidR="00BF0C62" w:rsidRPr="006D36F9"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FC97A" w14:textId="77777777" w:rsidR="004C61EC" w:rsidRPr="00A44C71" w:rsidRDefault="004C61EC">
      <w:pPr>
        <w:rPr>
          <w:sz w:val="16"/>
        </w:rPr>
      </w:pPr>
      <w:r>
        <w:separator/>
      </w:r>
    </w:p>
  </w:endnote>
  <w:endnote w:type="continuationSeparator" w:id="0">
    <w:p w14:paraId="32CD2F04" w14:textId="77777777" w:rsidR="004C61EC" w:rsidRPr="00A44C71" w:rsidRDefault="004C61E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3601F47A"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53789B">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53789B">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7D6F" w14:textId="77777777" w:rsidR="004C61EC" w:rsidRPr="00A44C71" w:rsidRDefault="004C61EC">
      <w:pPr>
        <w:rPr>
          <w:sz w:val="16"/>
        </w:rPr>
      </w:pPr>
      <w:r>
        <w:separator/>
      </w:r>
    </w:p>
  </w:footnote>
  <w:footnote w:type="continuationSeparator" w:id="0">
    <w:p w14:paraId="6416CB57" w14:textId="77777777" w:rsidR="004C61EC" w:rsidRPr="00A44C71" w:rsidRDefault="004C61EC">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318ED"/>
    <w:rsid w:val="000453F9"/>
    <w:rsid w:val="000575B3"/>
    <w:rsid w:val="00067DC2"/>
    <w:rsid w:val="000A0538"/>
    <w:rsid w:val="000A0822"/>
    <w:rsid w:val="000A32BC"/>
    <w:rsid w:val="000A7B89"/>
    <w:rsid w:val="000B3BF8"/>
    <w:rsid w:val="000B5865"/>
    <w:rsid w:val="000C02B1"/>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207FC6"/>
    <w:rsid w:val="00211D05"/>
    <w:rsid w:val="00240866"/>
    <w:rsid w:val="00245C9E"/>
    <w:rsid w:val="00260A78"/>
    <w:rsid w:val="002630D8"/>
    <w:rsid w:val="00264325"/>
    <w:rsid w:val="002649FA"/>
    <w:rsid w:val="00282098"/>
    <w:rsid w:val="002929B6"/>
    <w:rsid w:val="002956A9"/>
    <w:rsid w:val="0029603C"/>
    <w:rsid w:val="002B325C"/>
    <w:rsid w:val="002B7AC7"/>
    <w:rsid w:val="002B7BFA"/>
    <w:rsid w:val="002C118D"/>
    <w:rsid w:val="002D3B77"/>
    <w:rsid w:val="003118F1"/>
    <w:rsid w:val="00314F41"/>
    <w:rsid w:val="00320044"/>
    <w:rsid w:val="00361CF2"/>
    <w:rsid w:val="00362050"/>
    <w:rsid w:val="003640C3"/>
    <w:rsid w:val="00364DCD"/>
    <w:rsid w:val="00374D24"/>
    <w:rsid w:val="00382198"/>
    <w:rsid w:val="00397AC4"/>
    <w:rsid w:val="003A143D"/>
    <w:rsid w:val="003C6AAE"/>
    <w:rsid w:val="003D00C5"/>
    <w:rsid w:val="003D2799"/>
    <w:rsid w:val="003E43B4"/>
    <w:rsid w:val="003E4B96"/>
    <w:rsid w:val="003F74D0"/>
    <w:rsid w:val="004007CC"/>
    <w:rsid w:val="00403974"/>
    <w:rsid w:val="00404468"/>
    <w:rsid w:val="00415392"/>
    <w:rsid w:val="00432245"/>
    <w:rsid w:val="0043371E"/>
    <w:rsid w:val="00441012"/>
    <w:rsid w:val="00441963"/>
    <w:rsid w:val="0045071B"/>
    <w:rsid w:val="004547BF"/>
    <w:rsid w:val="00473340"/>
    <w:rsid w:val="00473E7D"/>
    <w:rsid w:val="004826F0"/>
    <w:rsid w:val="004A1653"/>
    <w:rsid w:val="004A457B"/>
    <w:rsid w:val="004B0623"/>
    <w:rsid w:val="004B3DB8"/>
    <w:rsid w:val="004B4CC2"/>
    <w:rsid w:val="004C61EC"/>
    <w:rsid w:val="004C7FC7"/>
    <w:rsid w:val="004D1039"/>
    <w:rsid w:val="004D2BC0"/>
    <w:rsid w:val="004D2FCB"/>
    <w:rsid w:val="004E29FC"/>
    <w:rsid w:val="004F038C"/>
    <w:rsid w:val="004F2266"/>
    <w:rsid w:val="004F7079"/>
    <w:rsid w:val="00500004"/>
    <w:rsid w:val="00500B29"/>
    <w:rsid w:val="005072AE"/>
    <w:rsid w:val="005240A7"/>
    <w:rsid w:val="00526F46"/>
    <w:rsid w:val="00533F65"/>
    <w:rsid w:val="0053789B"/>
    <w:rsid w:val="00543C34"/>
    <w:rsid w:val="005448AB"/>
    <w:rsid w:val="00547D6D"/>
    <w:rsid w:val="00583F89"/>
    <w:rsid w:val="0058786A"/>
    <w:rsid w:val="00595E11"/>
    <w:rsid w:val="005A72D9"/>
    <w:rsid w:val="005B1C33"/>
    <w:rsid w:val="005B4DC3"/>
    <w:rsid w:val="005C5351"/>
    <w:rsid w:val="005D4C87"/>
    <w:rsid w:val="005D550E"/>
    <w:rsid w:val="005E0BBB"/>
    <w:rsid w:val="005E3D09"/>
    <w:rsid w:val="00600E53"/>
    <w:rsid w:val="00614A49"/>
    <w:rsid w:val="0061798D"/>
    <w:rsid w:val="00621EA1"/>
    <w:rsid w:val="00625EE3"/>
    <w:rsid w:val="00631FB1"/>
    <w:rsid w:val="006457CF"/>
    <w:rsid w:val="00654989"/>
    <w:rsid w:val="006611CF"/>
    <w:rsid w:val="00663E0D"/>
    <w:rsid w:val="006679F6"/>
    <w:rsid w:val="00683EF3"/>
    <w:rsid w:val="006855AA"/>
    <w:rsid w:val="006A76CA"/>
    <w:rsid w:val="006C5546"/>
    <w:rsid w:val="006C6A78"/>
    <w:rsid w:val="006C7FF4"/>
    <w:rsid w:val="006D36F9"/>
    <w:rsid w:val="006E0029"/>
    <w:rsid w:val="006E45FB"/>
    <w:rsid w:val="006F0BE8"/>
    <w:rsid w:val="006F435B"/>
    <w:rsid w:val="006F4393"/>
    <w:rsid w:val="006F78FE"/>
    <w:rsid w:val="00707CA7"/>
    <w:rsid w:val="00720539"/>
    <w:rsid w:val="00721853"/>
    <w:rsid w:val="00737F5C"/>
    <w:rsid w:val="007420F8"/>
    <w:rsid w:val="00744AFB"/>
    <w:rsid w:val="00746469"/>
    <w:rsid w:val="00765E37"/>
    <w:rsid w:val="00771CCB"/>
    <w:rsid w:val="00772C01"/>
    <w:rsid w:val="007747B6"/>
    <w:rsid w:val="00775F64"/>
    <w:rsid w:val="00783A5E"/>
    <w:rsid w:val="007864F1"/>
    <w:rsid w:val="007A5BCA"/>
    <w:rsid w:val="007B0118"/>
    <w:rsid w:val="007C3759"/>
    <w:rsid w:val="007D7D60"/>
    <w:rsid w:val="007F3212"/>
    <w:rsid w:val="00801815"/>
    <w:rsid w:val="008045E1"/>
    <w:rsid w:val="00806E5F"/>
    <w:rsid w:val="00821BA4"/>
    <w:rsid w:val="0083522C"/>
    <w:rsid w:val="008446CD"/>
    <w:rsid w:val="008505F8"/>
    <w:rsid w:val="00866DB3"/>
    <w:rsid w:val="00883645"/>
    <w:rsid w:val="00890148"/>
    <w:rsid w:val="008920B0"/>
    <w:rsid w:val="008B1883"/>
    <w:rsid w:val="008D26BA"/>
    <w:rsid w:val="008D6717"/>
    <w:rsid w:val="008E1AC0"/>
    <w:rsid w:val="008E7760"/>
    <w:rsid w:val="008F5F48"/>
    <w:rsid w:val="00906898"/>
    <w:rsid w:val="009104F0"/>
    <w:rsid w:val="0093281A"/>
    <w:rsid w:val="00936962"/>
    <w:rsid w:val="00943EC8"/>
    <w:rsid w:val="009613DC"/>
    <w:rsid w:val="00961415"/>
    <w:rsid w:val="00967E91"/>
    <w:rsid w:val="009714B0"/>
    <w:rsid w:val="00977A5F"/>
    <w:rsid w:val="00977A87"/>
    <w:rsid w:val="00981D62"/>
    <w:rsid w:val="00995856"/>
    <w:rsid w:val="009A05EE"/>
    <w:rsid w:val="009A1070"/>
    <w:rsid w:val="009A3AA2"/>
    <w:rsid w:val="009B48FF"/>
    <w:rsid w:val="009B564D"/>
    <w:rsid w:val="009C0091"/>
    <w:rsid w:val="009C6B13"/>
    <w:rsid w:val="009E024C"/>
    <w:rsid w:val="009E696F"/>
    <w:rsid w:val="009F5D0E"/>
    <w:rsid w:val="009F6805"/>
    <w:rsid w:val="009F752B"/>
    <w:rsid w:val="00A12538"/>
    <w:rsid w:val="00A23768"/>
    <w:rsid w:val="00A27173"/>
    <w:rsid w:val="00A34AA7"/>
    <w:rsid w:val="00A54DDA"/>
    <w:rsid w:val="00A66992"/>
    <w:rsid w:val="00A708D7"/>
    <w:rsid w:val="00A76415"/>
    <w:rsid w:val="00AA09F4"/>
    <w:rsid w:val="00AA1C22"/>
    <w:rsid w:val="00AA2A8D"/>
    <w:rsid w:val="00AC2AE0"/>
    <w:rsid w:val="00AC7A23"/>
    <w:rsid w:val="00AD3E26"/>
    <w:rsid w:val="00AE1133"/>
    <w:rsid w:val="00AE43B7"/>
    <w:rsid w:val="00AF0A61"/>
    <w:rsid w:val="00B04701"/>
    <w:rsid w:val="00B1340F"/>
    <w:rsid w:val="00B139E4"/>
    <w:rsid w:val="00B3540F"/>
    <w:rsid w:val="00B45E40"/>
    <w:rsid w:val="00B466F2"/>
    <w:rsid w:val="00B67561"/>
    <w:rsid w:val="00B70B1A"/>
    <w:rsid w:val="00B71C6F"/>
    <w:rsid w:val="00B74AFA"/>
    <w:rsid w:val="00B838CA"/>
    <w:rsid w:val="00B84FBD"/>
    <w:rsid w:val="00B96DE2"/>
    <w:rsid w:val="00BA0052"/>
    <w:rsid w:val="00BB1A73"/>
    <w:rsid w:val="00BB77B0"/>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4636C"/>
    <w:rsid w:val="00C6770A"/>
    <w:rsid w:val="00C70F49"/>
    <w:rsid w:val="00C7427E"/>
    <w:rsid w:val="00C900A9"/>
    <w:rsid w:val="00C93BD3"/>
    <w:rsid w:val="00C96EBA"/>
    <w:rsid w:val="00CA481B"/>
    <w:rsid w:val="00CA4B57"/>
    <w:rsid w:val="00D04407"/>
    <w:rsid w:val="00D06FEC"/>
    <w:rsid w:val="00D115B0"/>
    <w:rsid w:val="00D1225B"/>
    <w:rsid w:val="00D15735"/>
    <w:rsid w:val="00D22ED7"/>
    <w:rsid w:val="00D25E4D"/>
    <w:rsid w:val="00D413F1"/>
    <w:rsid w:val="00D43EAE"/>
    <w:rsid w:val="00D440E5"/>
    <w:rsid w:val="00D464AD"/>
    <w:rsid w:val="00D47FA5"/>
    <w:rsid w:val="00D516F4"/>
    <w:rsid w:val="00D56F0D"/>
    <w:rsid w:val="00D65513"/>
    <w:rsid w:val="00D700B9"/>
    <w:rsid w:val="00D738A7"/>
    <w:rsid w:val="00D74838"/>
    <w:rsid w:val="00D80DBE"/>
    <w:rsid w:val="00D842F1"/>
    <w:rsid w:val="00D90D76"/>
    <w:rsid w:val="00DA49A1"/>
    <w:rsid w:val="00DB2E93"/>
    <w:rsid w:val="00DD5149"/>
    <w:rsid w:val="00DD67C1"/>
    <w:rsid w:val="00DF0753"/>
    <w:rsid w:val="00DF6351"/>
    <w:rsid w:val="00E01673"/>
    <w:rsid w:val="00E02B7A"/>
    <w:rsid w:val="00E2445B"/>
    <w:rsid w:val="00E33130"/>
    <w:rsid w:val="00E358C1"/>
    <w:rsid w:val="00E45475"/>
    <w:rsid w:val="00E53BDE"/>
    <w:rsid w:val="00E569A0"/>
    <w:rsid w:val="00E65BD5"/>
    <w:rsid w:val="00E76BA0"/>
    <w:rsid w:val="00E87615"/>
    <w:rsid w:val="00E93051"/>
    <w:rsid w:val="00EC0A0C"/>
    <w:rsid w:val="00EC0E74"/>
    <w:rsid w:val="00EC58F5"/>
    <w:rsid w:val="00EC6520"/>
    <w:rsid w:val="00ED1040"/>
    <w:rsid w:val="00ED47BD"/>
    <w:rsid w:val="00EE2E2D"/>
    <w:rsid w:val="00EE3329"/>
    <w:rsid w:val="00F21EA0"/>
    <w:rsid w:val="00F2210B"/>
    <w:rsid w:val="00F23B1B"/>
    <w:rsid w:val="00F339BA"/>
    <w:rsid w:val="00F37865"/>
    <w:rsid w:val="00F5485C"/>
    <w:rsid w:val="00F6277B"/>
    <w:rsid w:val="00F66E6E"/>
    <w:rsid w:val="00F67138"/>
    <w:rsid w:val="00F737A1"/>
    <w:rsid w:val="00F73C92"/>
    <w:rsid w:val="00F77BB5"/>
    <w:rsid w:val="00F80249"/>
    <w:rsid w:val="00F90257"/>
    <w:rsid w:val="00F91FB0"/>
    <w:rsid w:val="00F955C9"/>
    <w:rsid w:val="00FC2BA4"/>
    <w:rsid w:val="00FD7A57"/>
    <w:rsid w:val="00FE0AC5"/>
    <w:rsid w:val="00FE681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1CB77E55"/>
  <w15:docId w15:val="{48DEBF11-D7B7-4E57-A3A1-153C0EF5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automatica-2018-leoni-praesentiert-erstmalig-kompatiblen-nietschlauchverbinder/"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anniek.glaw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3F61-68AB-4639-BB9A-2D137FF0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574EB8EB.dotm</Template>
  <TotalTime>0</TotalTime>
  <Pages>2</Pages>
  <Words>443</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4038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2018-06-12T15:34:00Z</cp:lastPrinted>
  <dcterms:created xsi:type="dcterms:W3CDTF">2018-06-11T08:26:00Z</dcterms:created>
  <dcterms:modified xsi:type="dcterms:W3CDTF">2018-06-13T15:06:00Z</dcterms:modified>
</cp:coreProperties>
</file>