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906C9" w14:textId="5173E8C3" w:rsidR="0065356D" w:rsidRPr="00766456" w:rsidRDefault="004A1303" w:rsidP="004A1303">
      <w:pPr>
        <w:pStyle w:val="MMU1"/>
        <w:rPr>
          <w:snapToGrid/>
          <w:lang w:val="en-US" w:eastAsia="de-DE"/>
        </w:rPr>
      </w:pPr>
      <w:r w:rsidRPr="004A1303">
        <w:rPr>
          <w:snapToGrid/>
          <w:lang w:val="en-US" w:eastAsia="de-DE"/>
        </w:rPr>
        <w:t>L</w:t>
      </w:r>
      <w:r w:rsidR="006522A8">
        <w:rPr>
          <w:snapToGrid/>
          <w:lang w:val="en-US" w:eastAsia="de-DE"/>
        </w:rPr>
        <w:t>eoni</w:t>
      </w:r>
      <w:r w:rsidRPr="004A1303">
        <w:rPr>
          <w:snapToGrid/>
          <w:lang w:val="en-US" w:eastAsia="de-DE"/>
        </w:rPr>
        <w:t xml:space="preserve"> </w:t>
      </w:r>
      <w:r w:rsidR="005C2CA3">
        <w:rPr>
          <w:snapToGrid/>
          <w:lang w:val="en-US" w:eastAsia="de-DE"/>
        </w:rPr>
        <w:t xml:space="preserve">to Showcase Latest Innovations in Automation at </w:t>
      </w:r>
      <w:r>
        <w:rPr>
          <w:snapToGrid/>
          <w:lang w:val="en-US" w:eastAsia="de-DE"/>
        </w:rPr>
        <w:t xml:space="preserve">Third </w:t>
      </w:r>
      <w:r w:rsidRPr="004A1303">
        <w:rPr>
          <w:snapToGrid/>
          <w:lang w:val="en-US" w:eastAsia="de-DE"/>
        </w:rPr>
        <w:t>Annual Oktoberfest Networking Event</w:t>
      </w:r>
      <w:r w:rsidR="0065356D" w:rsidRPr="00766456">
        <w:rPr>
          <w:snapToGrid/>
          <w:lang w:val="en-US" w:eastAsia="de-DE"/>
        </w:rPr>
        <w:t xml:space="preserve"> </w:t>
      </w:r>
    </w:p>
    <w:p w14:paraId="52348CF0" w14:textId="055750B1" w:rsidR="0065356D" w:rsidRPr="00766456" w:rsidRDefault="0008143D" w:rsidP="0065356D">
      <w:pPr>
        <w:pStyle w:val="MMU2"/>
        <w:rPr>
          <w:snapToGrid/>
          <w:lang w:val="en-US" w:eastAsia="de-DE"/>
        </w:rPr>
      </w:pPr>
      <w:r>
        <w:rPr>
          <w:lang w:val="en-GB"/>
        </w:rPr>
        <w:t xml:space="preserve">Network with the Midwest’s leading automation professionals and learn </w:t>
      </w:r>
      <w:proofErr w:type="gramStart"/>
      <w:r>
        <w:rPr>
          <w:lang w:val="en-GB"/>
        </w:rPr>
        <w:t xml:space="preserve">about the latest in </w:t>
      </w:r>
      <w:r w:rsidR="00C44C28">
        <w:rPr>
          <w:lang w:val="en-GB"/>
        </w:rPr>
        <w:t>automation technology</w:t>
      </w:r>
      <w:r>
        <w:rPr>
          <w:lang w:val="en-GB"/>
        </w:rPr>
        <w:t xml:space="preserve"> from </w:t>
      </w:r>
      <w:r w:rsidR="006522A8">
        <w:rPr>
          <w:lang w:val="en-GB"/>
        </w:rPr>
        <w:t>Leoni</w:t>
      </w:r>
      <w:r>
        <w:rPr>
          <w:lang w:val="en-GB"/>
        </w:rPr>
        <w:t xml:space="preserve"> </w:t>
      </w:r>
      <w:r w:rsidRPr="0008143D">
        <w:rPr>
          <w:lang w:val="en-GB"/>
        </w:rPr>
        <w:t xml:space="preserve">at </w:t>
      </w:r>
      <w:r>
        <w:rPr>
          <w:lang w:val="en-GB"/>
        </w:rPr>
        <w:t>the Oktoberfest-style event on Thursday, September 20</w:t>
      </w:r>
      <w:r w:rsidRPr="0008143D">
        <w:rPr>
          <w:lang w:val="en-GB"/>
        </w:rPr>
        <w:t>, 201</w:t>
      </w:r>
      <w:r>
        <w:rPr>
          <w:lang w:val="en-GB"/>
        </w:rPr>
        <w:t>8</w:t>
      </w:r>
      <w:proofErr w:type="gramEnd"/>
      <w:r>
        <w:rPr>
          <w:lang w:val="en-GB"/>
        </w:rPr>
        <w:t>.</w:t>
      </w:r>
    </w:p>
    <w:p w14:paraId="450FB9EA" w14:textId="669CE8F8" w:rsidR="0065356D" w:rsidRPr="00766456" w:rsidRDefault="005C2CA3" w:rsidP="0008143D">
      <w:pPr>
        <w:pStyle w:val="MMVorspann"/>
        <w:rPr>
          <w:snapToGrid/>
          <w:lang w:val="en-US" w:eastAsia="de-DE"/>
        </w:rPr>
      </w:pPr>
      <w:r>
        <w:rPr>
          <w:snapToGrid/>
          <w:lang w:val="en-US" w:eastAsia="de-DE"/>
        </w:rPr>
        <w:t>Lake Orion</w:t>
      </w:r>
      <w:r w:rsidR="0065356D" w:rsidRPr="00766456">
        <w:rPr>
          <w:snapToGrid/>
          <w:lang w:val="en-US" w:eastAsia="de-DE"/>
        </w:rPr>
        <w:t>,</w:t>
      </w:r>
      <w:r w:rsidR="0008143D">
        <w:rPr>
          <w:snapToGrid/>
          <w:lang w:val="en-US" w:eastAsia="de-DE"/>
        </w:rPr>
        <w:t xml:space="preserve"> MI, </w:t>
      </w:r>
      <w:r w:rsidR="0008143D" w:rsidRPr="00B6766B">
        <w:rPr>
          <w:snapToGrid/>
          <w:lang w:val="en-US" w:eastAsia="de-DE"/>
        </w:rPr>
        <w:t>USA;</w:t>
      </w:r>
      <w:r w:rsidR="0065356D" w:rsidRPr="00B6766B">
        <w:rPr>
          <w:snapToGrid/>
          <w:lang w:val="en-US" w:eastAsia="de-DE"/>
        </w:rPr>
        <w:t xml:space="preserve"> </w:t>
      </w:r>
      <w:r w:rsidRPr="00B6766B">
        <w:rPr>
          <w:snapToGrid/>
          <w:lang w:val="en-US" w:eastAsia="de-DE"/>
        </w:rPr>
        <w:t xml:space="preserve">August </w:t>
      </w:r>
      <w:r w:rsidR="00220028" w:rsidRPr="00B6766B">
        <w:rPr>
          <w:snapToGrid/>
          <w:lang w:val="en-US" w:eastAsia="de-DE"/>
        </w:rPr>
        <w:t>27</w:t>
      </w:r>
      <w:r w:rsidRPr="00B6766B">
        <w:rPr>
          <w:snapToGrid/>
          <w:lang w:val="en-US" w:eastAsia="de-DE"/>
        </w:rPr>
        <w:t>,</w:t>
      </w:r>
      <w:r w:rsidR="0065356D" w:rsidRPr="00B6766B">
        <w:rPr>
          <w:snapToGrid/>
          <w:lang w:val="en-US" w:eastAsia="de-DE"/>
        </w:rPr>
        <w:t xml:space="preserve"> 201</w:t>
      </w:r>
      <w:r w:rsidR="004C520A" w:rsidRPr="00B6766B">
        <w:rPr>
          <w:snapToGrid/>
          <w:lang w:val="en-US" w:eastAsia="de-DE"/>
        </w:rPr>
        <w:t>8</w:t>
      </w:r>
      <w:r w:rsidR="0065356D" w:rsidRPr="00B6766B">
        <w:rPr>
          <w:snapToGrid/>
          <w:lang w:val="en-US" w:eastAsia="de-DE"/>
        </w:rPr>
        <w:t xml:space="preserve"> –</w:t>
      </w:r>
      <w:r w:rsidR="0065356D" w:rsidRPr="00766456">
        <w:rPr>
          <w:snapToGrid/>
          <w:lang w:val="en-US" w:eastAsia="de-DE"/>
        </w:rPr>
        <w:t xml:space="preserve"> </w:t>
      </w:r>
      <w:r w:rsidR="006522A8">
        <w:rPr>
          <w:snapToGrid/>
          <w:lang w:val="en-US" w:eastAsia="de-DE"/>
        </w:rPr>
        <w:t>Leoni</w:t>
      </w:r>
      <w:r>
        <w:rPr>
          <w:snapToGrid/>
          <w:lang w:val="en-US" w:eastAsia="de-DE"/>
        </w:rPr>
        <w:t xml:space="preserve"> Engineering Products &amp; Services, Inc. (</w:t>
      </w:r>
      <w:r w:rsidR="006522A8">
        <w:rPr>
          <w:snapToGrid/>
          <w:lang w:val="en-US" w:eastAsia="de-DE"/>
        </w:rPr>
        <w:t>Leoni</w:t>
      </w:r>
      <w:r>
        <w:rPr>
          <w:snapToGrid/>
          <w:lang w:val="en-US" w:eastAsia="de-DE"/>
        </w:rPr>
        <w:t xml:space="preserve"> EPS)</w:t>
      </w:r>
      <w:r w:rsidR="0065356D" w:rsidRPr="00B14715">
        <w:rPr>
          <w:snapToGrid/>
          <w:lang w:val="en-US" w:eastAsia="de-DE"/>
        </w:rPr>
        <w:t xml:space="preserve"> </w:t>
      </w:r>
      <w:r w:rsidR="0008143D">
        <w:rPr>
          <w:snapToGrid/>
          <w:lang w:val="en-US" w:eastAsia="de-DE"/>
        </w:rPr>
        <w:t xml:space="preserve">celebrates its German heritage </w:t>
      </w:r>
      <w:r w:rsidR="00225B62">
        <w:rPr>
          <w:snapToGrid/>
          <w:lang w:val="en-US" w:eastAsia="de-DE"/>
        </w:rPr>
        <w:t>and innovations in factory automation at</w:t>
      </w:r>
      <w:r w:rsidR="0008143D">
        <w:rPr>
          <w:snapToGrid/>
          <w:lang w:val="en-US" w:eastAsia="de-DE"/>
        </w:rPr>
        <w:t xml:space="preserve"> the third annual</w:t>
      </w:r>
      <w:r w:rsidR="0008143D" w:rsidRPr="0008143D">
        <w:rPr>
          <w:snapToGrid/>
          <w:lang w:val="en-US" w:eastAsia="de-DE"/>
        </w:rPr>
        <w:t xml:space="preserve"> Oktoberfest-style event on September</w:t>
      </w:r>
      <w:r w:rsidR="0008143D">
        <w:rPr>
          <w:snapToGrid/>
          <w:lang w:val="en-US" w:eastAsia="de-DE"/>
        </w:rPr>
        <w:t xml:space="preserve"> 20, 2018</w:t>
      </w:r>
      <w:r w:rsidR="0008143D" w:rsidRPr="0008143D">
        <w:rPr>
          <w:snapToGrid/>
          <w:lang w:val="en-US" w:eastAsia="de-DE"/>
        </w:rPr>
        <w:t>, at its facility in Lake Orion, Michigan.</w:t>
      </w:r>
      <w:r w:rsidR="0008143D">
        <w:rPr>
          <w:snapToGrid/>
          <w:lang w:val="en-US" w:eastAsia="de-DE"/>
        </w:rPr>
        <w:t xml:space="preserve"> </w:t>
      </w:r>
    </w:p>
    <w:p w14:paraId="075C20F9" w14:textId="5A461959" w:rsidR="0065356D" w:rsidRPr="00B6766B" w:rsidRDefault="00B23A8E" w:rsidP="00B6766B">
      <w:pPr>
        <w:pStyle w:val="MMFlietext"/>
        <w:rPr>
          <w:lang w:val="en-US"/>
        </w:rPr>
      </w:pPr>
      <w:r w:rsidRPr="00EF030C">
        <w:rPr>
          <w:lang w:val="en-US"/>
        </w:rPr>
        <w:t>The event, held from 10 a.m. to 9 p.m., is open to representatives from industrial</w:t>
      </w:r>
      <w:r w:rsidR="00225B62" w:rsidRPr="00EF030C">
        <w:rPr>
          <w:lang w:val="en-US"/>
        </w:rPr>
        <w:t xml:space="preserve"> </w:t>
      </w:r>
      <w:r w:rsidRPr="00EF030C">
        <w:rPr>
          <w:lang w:val="en-US"/>
        </w:rPr>
        <w:t xml:space="preserve">companies in North </w:t>
      </w:r>
      <w:r w:rsidR="00772B5A" w:rsidRPr="00EF030C">
        <w:rPr>
          <w:lang w:val="en-US"/>
        </w:rPr>
        <w:t xml:space="preserve">America, </w:t>
      </w:r>
      <w:r w:rsidRPr="00EF030C">
        <w:rPr>
          <w:lang w:val="en-US"/>
        </w:rPr>
        <w:t>offer</w:t>
      </w:r>
      <w:r w:rsidR="00772B5A" w:rsidRPr="00EF030C">
        <w:rPr>
          <w:lang w:val="en-US"/>
        </w:rPr>
        <w:t>ing</w:t>
      </w:r>
      <w:r w:rsidRPr="00EF030C">
        <w:rPr>
          <w:lang w:val="en-US"/>
        </w:rPr>
        <w:t xml:space="preserve"> a varied selection of German food and beers</w:t>
      </w:r>
      <w:r w:rsidR="00225B62" w:rsidRPr="00EF030C">
        <w:rPr>
          <w:lang w:val="en-US"/>
        </w:rPr>
        <w:t xml:space="preserve">. </w:t>
      </w:r>
      <w:r w:rsidRPr="00B6766B">
        <w:rPr>
          <w:lang w:val="en-US"/>
        </w:rPr>
        <w:t xml:space="preserve">Along with demonstrations from each of the product groups at </w:t>
      </w:r>
      <w:r w:rsidR="006522A8" w:rsidRPr="00B6766B">
        <w:rPr>
          <w:lang w:val="en-US"/>
        </w:rPr>
        <w:t>Leoni</w:t>
      </w:r>
      <w:r w:rsidRPr="00B6766B">
        <w:rPr>
          <w:lang w:val="en-US"/>
        </w:rPr>
        <w:t xml:space="preserve"> EPS – namely automation systems training, robotic cable management solutions and services, machine vision integration, and automation &amp; drive cable solutions – </w:t>
      </w:r>
      <w:r w:rsidR="00225B62" w:rsidRPr="00B6766B">
        <w:rPr>
          <w:lang w:val="en-US"/>
        </w:rPr>
        <w:t xml:space="preserve">guests will have the opportunity </w:t>
      </w:r>
      <w:r w:rsidRPr="00B6766B">
        <w:rPr>
          <w:lang w:val="en-US"/>
        </w:rPr>
        <w:t xml:space="preserve">to see the latest innovations from </w:t>
      </w:r>
      <w:r w:rsidR="006522A8" w:rsidRPr="00B6766B">
        <w:rPr>
          <w:lang w:val="en-US"/>
        </w:rPr>
        <w:t>Leoni</w:t>
      </w:r>
      <w:r w:rsidRPr="00B6766B">
        <w:rPr>
          <w:lang w:val="en-US"/>
        </w:rPr>
        <w:t xml:space="preserve"> using Deep Learning and </w:t>
      </w:r>
      <w:r w:rsidR="008719E2" w:rsidRPr="00B6766B">
        <w:rPr>
          <w:lang w:val="en-US"/>
        </w:rPr>
        <w:t xml:space="preserve">other </w:t>
      </w:r>
      <w:r w:rsidRPr="00B6766B">
        <w:rPr>
          <w:lang w:val="en-US"/>
        </w:rPr>
        <w:t>technologies</w:t>
      </w:r>
      <w:r w:rsidR="008719E2" w:rsidRPr="00B6766B">
        <w:rPr>
          <w:lang w:val="en-US"/>
        </w:rPr>
        <w:t xml:space="preserve"> in automation</w:t>
      </w:r>
      <w:r w:rsidRPr="00B6766B">
        <w:rPr>
          <w:lang w:val="en-US"/>
        </w:rPr>
        <w:t xml:space="preserve">. </w:t>
      </w:r>
    </w:p>
    <w:p w14:paraId="4B1D23E3" w14:textId="44BFB5E8" w:rsidR="00EB0061" w:rsidRPr="00B6766B" w:rsidRDefault="00225B62" w:rsidP="00B6766B">
      <w:pPr>
        <w:pStyle w:val="MMFlietext"/>
        <w:rPr>
          <w:lang w:val="en-US"/>
        </w:rPr>
      </w:pPr>
      <w:r w:rsidRPr="00EF030C">
        <w:rPr>
          <w:lang w:val="en-US"/>
        </w:rPr>
        <w:t>“</w:t>
      </w:r>
      <w:r w:rsidR="006522A8" w:rsidRPr="00EF030C">
        <w:rPr>
          <w:lang w:val="en-US"/>
        </w:rPr>
        <w:t xml:space="preserve">Leoni </w:t>
      </w:r>
      <w:r w:rsidR="00EB0061" w:rsidRPr="00EF030C">
        <w:rPr>
          <w:lang w:val="en-US"/>
        </w:rPr>
        <w:t xml:space="preserve">bridges the gap between automation and world-class manufacturing,” said Jean-Marc Vico, General Manager of </w:t>
      </w:r>
      <w:r w:rsidR="006522A8" w:rsidRPr="00EF030C">
        <w:rPr>
          <w:lang w:val="en-US"/>
        </w:rPr>
        <w:t xml:space="preserve">Leoni </w:t>
      </w:r>
      <w:r w:rsidR="00EB0061" w:rsidRPr="00EF030C">
        <w:rPr>
          <w:lang w:val="en-US"/>
        </w:rPr>
        <w:t xml:space="preserve">EPS. </w:t>
      </w:r>
      <w:r w:rsidR="00EB0061" w:rsidRPr="00B6766B">
        <w:rPr>
          <w:lang w:val="en-US"/>
        </w:rPr>
        <w:t>“This is what we want to show you at our annual Oktoberfest event, with the best in class technology of today and the digital technologies of the future.”</w:t>
      </w:r>
    </w:p>
    <w:p w14:paraId="3F6AA441" w14:textId="773BF521" w:rsidR="00076FAA" w:rsidRPr="00B6766B" w:rsidRDefault="00225B62" w:rsidP="00B6766B">
      <w:pPr>
        <w:pStyle w:val="MMFlietext"/>
        <w:rPr>
          <w:lang w:val="en-US"/>
        </w:rPr>
      </w:pPr>
      <w:r w:rsidRPr="00EF030C">
        <w:rPr>
          <w:lang w:val="en-US"/>
        </w:rPr>
        <w:t>Numerous application</w:t>
      </w:r>
      <w:r w:rsidR="00EB7B42" w:rsidRPr="00EF030C">
        <w:rPr>
          <w:lang w:val="en-US"/>
        </w:rPr>
        <w:t xml:space="preserve">s </w:t>
      </w:r>
      <w:r w:rsidRPr="00EF030C">
        <w:rPr>
          <w:lang w:val="en-US"/>
        </w:rPr>
        <w:t xml:space="preserve">and technologies will be on display at the event, including </w:t>
      </w:r>
      <w:r w:rsidR="006522A8" w:rsidRPr="00EF030C">
        <w:rPr>
          <w:lang w:val="en-US"/>
        </w:rPr>
        <w:t>Leoni</w:t>
      </w:r>
      <w:r w:rsidR="008719E2" w:rsidRPr="00EF030C">
        <w:rPr>
          <w:lang w:val="en-US"/>
        </w:rPr>
        <w:t xml:space="preserve">’s standard cable management solution – the LSH 3 – as well as custom cable solutions designed around the needs of specialized applications. </w:t>
      </w:r>
      <w:r w:rsidR="008719E2" w:rsidRPr="00B6766B">
        <w:rPr>
          <w:lang w:val="en-US"/>
        </w:rPr>
        <w:t>An</w:t>
      </w:r>
      <w:r w:rsidR="00C70472" w:rsidRPr="00B6766B">
        <w:rPr>
          <w:lang w:val="en-US"/>
        </w:rPr>
        <w:t xml:space="preserve"> interactive </w:t>
      </w:r>
      <w:r w:rsidR="007570D1" w:rsidRPr="00B6766B">
        <w:rPr>
          <w:lang w:val="en-US"/>
        </w:rPr>
        <w:t xml:space="preserve">tic-tac-toe demo incorporating both </w:t>
      </w:r>
      <w:r w:rsidRPr="00B6766B">
        <w:rPr>
          <w:lang w:val="en-US"/>
        </w:rPr>
        <w:t xml:space="preserve">collaborative </w:t>
      </w:r>
      <w:r w:rsidR="007570D1" w:rsidRPr="00B6766B">
        <w:rPr>
          <w:lang w:val="en-US"/>
        </w:rPr>
        <w:t xml:space="preserve">robotics and </w:t>
      </w:r>
      <w:r w:rsidR="00C70472" w:rsidRPr="00B6766B">
        <w:rPr>
          <w:lang w:val="en-US"/>
        </w:rPr>
        <w:t>machine vision</w:t>
      </w:r>
      <w:r w:rsidR="007570D1" w:rsidRPr="00B6766B">
        <w:rPr>
          <w:lang w:val="en-US"/>
        </w:rPr>
        <w:t xml:space="preserve"> technology</w:t>
      </w:r>
      <w:r w:rsidR="00C70472" w:rsidRPr="00B6766B">
        <w:rPr>
          <w:lang w:val="en-US"/>
        </w:rPr>
        <w:t xml:space="preserve"> </w:t>
      </w:r>
      <w:r w:rsidR="007570D1" w:rsidRPr="00B6766B">
        <w:rPr>
          <w:lang w:val="en-US"/>
        </w:rPr>
        <w:t>as well as</w:t>
      </w:r>
      <w:r w:rsidRPr="00B6766B">
        <w:rPr>
          <w:lang w:val="en-US"/>
        </w:rPr>
        <w:t xml:space="preserve"> the com</w:t>
      </w:r>
      <w:r w:rsidR="007570D1" w:rsidRPr="00B6766B">
        <w:rPr>
          <w:lang w:val="en-US"/>
        </w:rPr>
        <w:t>pany’s lates</w:t>
      </w:r>
      <w:r w:rsidR="00DD614F" w:rsidRPr="00B6766B">
        <w:rPr>
          <w:lang w:val="en-US"/>
        </w:rPr>
        <w:t xml:space="preserve">t </w:t>
      </w:r>
      <w:proofErr w:type="gramStart"/>
      <w:r w:rsidR="00DD614F" w:rsidRPr="00B6766B">
        <w:rPr>
          <w:lang w:val="en-US"/>
        </w:rPr>
        <w:t xml:space="preserve">defect </w:t>
      </w:r>
      <w:r w:rsidR="007570D1" w:rsidRPr="00B6766B">
        <w:rPr>
          <w:lang w:val="en-US"/>
        </w:rPr>
        <w:t>detection</w:t>
      </w:r>
      <w:r w:rsidRPr="00B6766B">
        <w:rPr>
          <w:lang w:val="en-US"/>
        </w:rPr>
        <w:t xml:space="preserve"> machine vision system</w:t>
      </w:r>
      <w:proofErr w:type="gramEnd"/>
      <w:r w:rsidRPr="00B6766B">
        <w:rPr>
          <w:lang w:val="en-US"/>
        </w:rPr>
        <w:t xml:space="preserve"> </w:t>
      </w:r>
      <w:r w:rsidR="007570D1" w:rsidRPr="00B6766B">
        <w:rPr>
          <w:lang w:val="en-US"/>
        </w:rPr>
        <w:t>utilizing</w:t>
      </w:r>
      <w:r w:rsidRPr="00B6766B">
        <w:rPr>
          <w:lang w:val="en-US"/>
        </w:rPr>
        <w:t xml:space="preserve"> Deep Learning</w:t>
      </w:r>
      <w:r w:rsidR="008719E2" w:rsidRPr="00B6766B">
        <w:rPr>
          <w:lang w:val="en-US"/>
        </w:rPr>
        <w:t xml:space="preserve"> will also be on display for guests</w:t>
      </w:r>
      <w:r w:rsidRPr="00B6766B">
        <w:rPr>
          <w:lang w:val="en-US"/>
        </w:rPr>
        <w:t>.</w:t>
      </w:r>
    </w:p>
    <w:p w14:paraId="7C5ECFD2" w14:textId="61277617" w:rsidR="00076FAA" w:rsidRDefault="008719E2" w:rsidP="00B6766B">
      <w:pPr>
        <w:pStyle w:val="MMFlietext"/>
        <w:rPr>
          <w:lang w:val="en-US"/>
        </w:rPr>
      </w:pPr>
      <w:r w:rsidRPr="00EF030C">
        <w:rPr>
          <w:lang w:val="en-US"/>
        </w:rPr>
        <w:t xml:space="preserve">In addition, </w:t>
      </w:r>
      <w:r w:rsidR="006522A8" w:rsidRPr="00EF030C">
        <w:rPr>
          <w:lang w:val="en-US"/>
        </w:rPr>
        <w:t xml:space="preserve">Leoni </w:t>
      </w:r>
      <w:r w:rsidR="00DD614F" w:rsidRPr="00EF030C">
        <w:rPr>
          <w:lang w:val="en-US"/>
        </w:rPr>
        <w:t>will also highlight the latest updates to the</w:t>
      </w:r>
      <w:r w:rsidR="00076FAA" w:rsidRPr="00EF030C">
        <w:rPr>
          <w:lang w:val="en-US"/>
        </w:rPr>
        <w:t xml:space="preserve"> B-Flex cable management</w:t>
      </w:r>
      <w:r w:rsidR="00DD614F" w:rsidRPr="00EF030C">
        <w:rPr>
          <w:lang w:val="en-US"/>
        </w:rPr>
        <w:t xml:space="preserve"> </w:t>
      </w:r>
      <w:r w:rsidR="00076FAA" w:rsidRPr="00EF030C">
        <w:rPr>
          <w:lang w:val="en-US"/>
        </w:rPr>
        <w:t>system for collabor</w:t>
      </w:r>
      <w:r w:rsidR="00EB7B42" w:rsidRPr="00EF030C">
        <w:rPr>
          <w:lang w:val="en-US"/>
        </w:rPr>
        <w:t>ative and lightweight robotics</w:t>
      </w:r>
      <w:r w:rsidR="00DD614F" w:rsidRPr="00EF030C">
        <w:rPr>
          <w:lang w:val="en-US"/>
        </w:rPr>
        <w:t xml:space="preserve">, which has been </w:t>
      </w:r>
      <w:r w:rsidR="00DB038E" w:rsidRPr="00EF030C">
        <w:rPr>
          <w:lang w:val="en-US"/>
        </w:rPr>
        <w:t>updated</w:t>
      </w:r>
      <w:r w:rsidR="00DD614F" w:rsidRPr="00EF030C">
        <w:rPr>
          <w:lang w:val="en-US"/>
        </w:rPr>
        <w:t xml:space="preserve"> for </w:t>
      </w:r>
      <w:r w:rsidR="00076FAA" w:rsidRPr="00EF030C">
        <w:rPr>
          <w:lang w:val="en-US"/>
        </w:rPr>
        <w:t>any type of small</w:t>
      </w:r>
      <w:r w:rsidR="00DD614F" w:rsidRPr="00EF030C">
        <w:rPr>
          <w:lang w:val="en-US"/>
        </w:rPr>
        <w:t xml:space="preserve"> </w:t>
      </w:r>
      <w:r w:rsidR="00076FAA" w:rsidRPr="00EF030C">
        <w:rPr>
          <w:lang w:val="en-US"/>
        </w:rPr>
        <w:t>robot arm profile and diverse surfaces</w:t>
      </w:r>
      <w:r w:rsidR="00DB038E" w:rsidRPr="00EF030C">
        <w:rPr>
          <w:lang w:val="en-US"/>
        </w:rPr>
        <w:t xml:space="preserve"> as well as </w:t>
      </w:r>
      <w:r w:rsidR="00DB038E" w:rsidRPr="00EF030C">
        <w:rPr>
          <w:lang w:val="en-US"/>
        </w:rPr>
        <w:lastRenderedPageBreak/>
        <w:t>packaging applications on bigger robots.</w:t>
      </w:r>
      <w:r w:rsidRPr="00EF030C">
        <w:rPr>
          <w:lang w:val="en-US"/>
        </w:rPr>
        <w:t xml:space="preserve"> To learn more or register for the event, visit </w:t>
      </w:r>
      <w:hyperlink r:id="rId7" w:history="1">
        <w:r w:rsidRPr="00315F16">
          <w:rPr>
            <w:rStyle w:val="Hyperlink"/>
            <w:lang w:val="en-US"/>
          </w:rPr>
          <w:t>leps-oktoberfest.com</w:t>
        </w:r>
      </w:hyperlink>
      <w:r w:rsidRPr="00EF030C">
        <w:rPr>
          <w:lang w:val="en-US"/>
        </w:rPr>
        <w:t>.</w:t>
      </w:r>
    </w:p>
    <w:p w14:paraId="705E79A4" w14:textId="6BF4F0CE" w:rsidR="00315F16" w:rsidRDefault="00315F16" w:rsidP="00315F16">
      <w:pPr>
        <w:rPr>
          <w:rFonts w:ascii="Arial" w:hAnsi="Arial" w:cs="Arial"/>
          <w:i/>
          <w:snapToGrid/>
          <w:sz w:val="22"/>
          <w:szCs w:val="22"/>
          <w:lang w:val="en-GB"/>
        </w:rPr>
      </w:pPr>
      <w:r>
        <w:rPr>
          <w:rFonts w:ascii="Arial" w:hAnsi="Arial" w:cs="Arial"/>
          <w:i/>
          <w:sz w:val="22"/>
          <w:szCs w:val="22"/>
          <w:lang w:val="en-GB"/>
        </w:rPr>
        <w:t>(2,162</w:t>
      </w:r>
      <w:bookmarkStart w:id="0" w:name="_GoBack"/>
      <w:bookmarkEnd w:id="0"/>
      <w:r>
        <w:rPr>
          <w:rFonts w:ascii="Arial" w:hAnsi="Arial" w:cs="Arial"/>
          <w:i/>
          <w:sz w:val="22"/>
          <w:szCs w:val="22"/>
          <w:lang w:val="en-GB"/>
        </w:rPr>
        <w:t xml:space="preserve"> characters with spaces)</w:t>
      </w:r>
    </w:p>
    <w:p w14:paraId="5184B87F" w14:textId="2F126957" w:rsidR="0065356D" w:rsidRPr="00315F16" w:rsidRDefault="00315F16" w:rsidP="00315F16">
      <w:pPr>
        <w:spacing w:before="120"/>
        <w:ind w:right="1852"/>
        <w:rPr>
          <w:color w:val="0000FF"/>
          <w:u w:val="single"/>
          <w:lang w:val="en-US"/>
        </w:rPr>
      </w:pPr>
      <w:r>
        <w:rPr>
          <w:rFonts w:ascii="Arial" w:hAnsi="Arial" w:cs="Arial"/>
          <w:sz w:val="36"/>
          <w:szCs w:val="36"/>
          <w:lang w:val="en-GB"/>
        </w:rPr>
        <w:sym w:font="Wingdings" w:char="F046"/>
      </w:r>
      <w:r>
        <w:rPr>
          <w:rFonts w:ascii="Arial" w:hAnsi="Arial" w:cs="Arial"/>
          <w:i/>
          <w:sz w:val="20"/>
          <w:lang w:val="en-GB"/>
        </w:rPr>
        <w:t xml:space="preserve"> </w:t>
      </w:r>
      <w:r>
        <w:rPr>
          <w:rFonts w:ascii="Arial" w:hAnsi="Arial" w:cs="Arial"/>
          <w:i/>
          <w:sz w:val="22"/>
          <w:szCs w:val="22"/>
          <w:lang w:val="en-GB"/>
        </w:rPr>
        <w:t xml:space="preserve">Related illustration material </w:t>
      </w:r>
      <w:proofErr w:type="gramStart"/>
      <w:r>
        <w:rPr>
          <w:rFonts w:ascii="Arial" w:hAnsi="Arial" w:cs="Arial"/>
          <w:i/>
          <w:sz w:val="22"/>
          <w:szCs w:val="22"/>
          <w:lang w:val="en-GB"/>
        </w:rPr>
        <w:t>can be downloaded</w:t>
      </w:r>
      <w:proofErr w:type="gramEnd"/>
      <w:r>
        <w:rPr>
          <w:rFonts w:ascii="Arial" w:hAnsi="Arial" w:cs="Arial"/>
          <w:i/>
          <w:sz w:val="22"/>
          <w:szCs w:val="22"/>
          <w:lang w:val="en-GB"/>
        </w:rPr>
        <w:t xml:space="preserve"> next to this release at </w:t>
      </w:r>
      <w:hyperlink r:id="rId8" w:history="1">
        <w:r w:rsidRPr="00315F16">
          <w:rPr>
            <w:rStyle w:val="Hyperlink"/>
            <w:rFonts w:ascii="Arial" w:hAnsi="Arial" w:cs="Arial"/>
            <w:i/>
            <w:sz w:val="22"/>
            <w:szCs w:val="22"/>
            <w:lang w:val="en-GB"/>
          </w:rPr>
          <w:t>https://www.leoni.com/en/press/releases/details/leoni-to-showcase-latest-innovations-in-automation-at-third-annual-oktoberfest-networking-event/</w:t>
        </w:r>
      </w:hyperlink>
    </w:p>
    <w:p w14:paraId="43D131AB" w14:textId="7CABE06C" w:rsidR="004A1303" w:rsidRDefault="004A1303" w:rsidP="006522A8">
      <w:pPr>
        <w:pStyle w:val="MMKurzprofilberschrift"/>
        <w:tabs>
          <w:tab w:val="left" w:pos="6135"/>
        </w:tabs>
        <w:rPr>
          <w:lang w:val="en-GB"/>
        </w:rPr>
      </w:pPr>
      <w:r w:rsidRPr="004A1303">
        <w:rPr>
          <w:lang w:val="en-GB"/>
        </w:rPr>
        <w:t xml:space="preserve">About the </w:t>
      </w:r>
      <w:r w:rsidR="006522A8">
        <w:rPr>
          <w:lang w:val="en-GB"/>
        </w:rPr>
        <w:t>Leoni</w:t>
      </w:r>
      <w:r w:rsidRPr="004A1303">
        <w:rPr>
          <w:lang w:val="en-GB"/>
        </w:rPr>
        <w:t xml:space="preserve"> Engineering Products &amp; Services, Inc.</w:t>
      </w:r>
      <w:r w:rsidR="006522A8">
        <w:rPr>
          <w:lang w:val="en-GB"/>
        </w:rPr>
        <w:tab/>
      </w:r>
    </w:p>
    <w:p w14:paraId="611261CD" w14:textId="3B6D8CDF" w:rsidR="004A1303" w:rsidRPr="00863E00" w:rsidRDefault="006522A8" w:rsidP="004A1303">
      <w:pPr>
        <w:pStyle w:val="MMKurzprofil"/>
        <w:rPr>
          <w:sz w:val="8"/>
          <w:szCs w:val="8"/>
          <w:lang w:val="en-GB"/>
        </w:rPr>
      </w:pPr>
      <w:r>
        <w:rPr>
          <w:lang w:val="en-GB"/>
        </w:rPr>
        <w:t>Leoni</w:t>
      </w:r>
      <w:r w:rsidRPr="00B23A8E">
        <w:rPr>
          <w:lang w:val="en-GB"/>
        </w:rPr>
        <w:t xml:space="preserve"> </w:t>
      </w:r>
      <w:r w:rsidR="004A1303" w:rsidRPr="008120C8">
        <w:rPr>
          <w:lang w:val="en-GB"/>
        </w:rPr>
        <w:t>Engineering Products &amp; Services, Inc. (</w:t>
      </w:r>
      <w:r>
        <w:rPr>
          <w:lang w:val="en-GB"/>
        </w:rPr>
        <w:t>Leoni</w:t>
      </w:r>
      <w:r w:rsidRPr="00B23A8E">
        <w:rPr>
          <w:lang w:val="en-GB"/>
        </w:rPr>
        <w:t xml:space="preserve"> </w:t>
      </w:r>
      <w:r w:rsidR="004A1303" w:rsidRPr="008120C8">
        <w:rPr>
          <w:lang w:val="en-GB"/>
        </w:rPr>
        <w:t xml:space="preserve">EPS), part of </w:t>
      </w:r>
      <w:r>
        <w:rPr>
          <w:lang w:val="en-GB"/>
        </w:rPr>
        <w:t>Leoni</w:t>
      </w:r>
      <w:r w:rsidRPr="00B23A8E">
        <w:rPr>
          <w:lang w:val="en-GB"/>
        </w:rPr>
        <w:t xml:space="preserve"> </w:t>
      </w:r>
      <w:r w:rsidR="004A1303" w:rsidRPr="008120C8">
        <w:rPr>
          <w:lang w:val="en-GB"/>
        </w:rPr>
        <w:t xml:space="preserve">AG, is North America’s leading solutions-focused automation service provider serving customers in the areas of Robotic Cable Management, Automation Systems Training, Turnkey Machine Vision systems, and Automation Support services. </w:t>
      </w:r>
      <w:r>
        <w:rPr>
          <w:lang w:val="en-GB"/>
        </w:rPr>
        <w:t>Leoni</w:t>
      </w:r>
      <w:r w:rsidRPr="00B23A8E">
        <w:rPr>
          <w:lang w:val="en-GB"/>
        </w:rPr>
        <w:t xml:space="preserve"> </w:t>
      </w:r>
      <w:r w:rsidR="004A1303" w:rsidRPr="008120C8">
        <w:rPr>
          <w:lang w:val="en-GB"/>
        </w:rPr>
        <w:t xml:space="preserve">EPS is helping customers in the general manufacturing, automotive, consumer packaged goods, utilities, and other related industries to solve their most difficult assembly, automated inspection, and quality-control challenges. Learn more about </w:t>
      </w:r>
      <w:r>
        <w:rPr>
          <w:lang w:val="en-GB"/>
        </w:rPr>
        <w:t>Leoni</w:t>
      </w:r>
      <w:r w:rsidRPr="00B23A8E">
        <w:rPr>
          <w:lang w:val="en-GB"/>
        </w:rPr>
        <w:t xml:space="preserve"> </w:t>
      </w:r>
      <w:r w:rsidR="004A1303" w:rsidRPr="008120C8">
        <w:rPr>
          <w:lang w:val="en-GB"/>
        </w:rPr>
        <w:t xml:space="preserve">EPS at </w:t>
      </w:r>
      <w:hyperlink r:id="rId9" w:history="1">
        <w:r w:rsidR="004A1303" w:rsidRPr="008249CB">
          <w:rPr>
            <w:rStyle w:val="Hyperlink"/>
            <w:lang w:val="en-GB"/>
          </w:rPr>
          <w:t>www.leoni-americas.com</w:t>
        </w:r>
      </w:hyperlink>
      <w:r w:rsidR="004A1303" w:rsidRPr="008120C8">
        <w:rPr>
          <w:lang w:val="en-GB"/>
        </w:rPr>
        <w:t xml:space="preserve"> or call (248) 484-5500.</w:t>
      </w:r>
    </w:p>
    <w:p w14:paraId="33B5CE95" w14:textId="4363F048" w:rsidR="004A1303" w:rsidRPr="00C85271" w:rsidRDefault="004A1303" w:rsidP="004A1303">
      <w:pPr>
        <w:pStyle w:val="MMKurzprofilberschrift"/>
        <w:rPr>
          <w:lang w:val="en-GB"/>
        </w:rPr>
      </w:pPr>
      <w:r w:rsidRPr="00C85271">
        <w:rPr>
          <w:lang w:val="en-GB"/>
        </w:rPr>
        <w:t>About the Leoni Group</w:t>
      </w:r>
    </w:p>
    <w:p w14:paraId="60C2F02F" w14:textId="77777777" w:rsidR="004A1303" w:rsidRPr="00863E00" w:rsidRDefault="004A1303" w:rsidP="004A1303">
      <w:pPr>
        <w:pStyle w:val="MMKurzprofil"/>
        <w:rPr>
          <w:lang w:val="en-GB"/>
        </w:rPr>
      </w:pPr>
      <w:r w:rsidRPr="00B14715">
        <w:rPr>
          <w:lang w:val="en-GB"/>
        </w:rPr>
        <w:t xml:space="preserve">Leoni is a global provider of products, solutions and services for energy and data management in the automotive sector and other industries. The value chain encompasses wires, optical </w:t>
      </w:r>
      <w:proofErr w:type="spellStart"/>
      <w:r w:rsidRPr="00B14715">
        <w:rPr>
          <w:lang w:val="en-GB"/>
        </w:rPr>
        <w:t>fibers</w:t>
      </w:r>
      <w:proofErr w:type="spellEnd"/>
      <w:r w:rsidRPr="00B14715">
        <w:rPr>
          <w:lang w:val="en-GB"/>
        </w:rPr>
        <w:t xml:space="preserve">, standardised cables, special cables and assembled systems as well as intelligent products and smart services. As an innovation partner and solutions provider, Leoni supports its customers with pronounced development and systems expertise. The group of companies, which is listed on the German MDAX, employs more than </w:t>
      </w:r>
      <w:r w:rsidRPr="00B14715">
        <w:rPr>
          <w:lang w:val="en-US"/>
        </w:rPr>
        <w:t>8</w:t>
      </w:r>
      <w:r>
        <w:rPr>
          <w:lang w:val="en-US"/>
        </w:rPr>
        <w:t>7</w:t>
      </w:r>
      <w:r w:rsidRPr="00B14715">
        <w:rPr>
          <w:lang w:val="en-US"/>
        </w:rPr>
        <w:t>,000 people</w:t>
      </w:r>
      <w:r>
        <w:rPr>
          <w:lang w:val="en-US"/>
        </w:rPr>
        <w:t xml:space="preserve"> in 31 countries and generated consolidated sales of EUR 4.9 </w:t>
      </w:r>
      <w:proofErr w:type="gramStart"/>
      <w:r>
        <w:rPr>
          <w:lang w:val="en-US"/>
        </w:rPr>
        <w:t>billion</w:t>
      </w:r>
      <w:proofErr w:type="gramEnd"/>
      <w:r>
        <w:rPr>
          <w:lang w:val="en-US"/>
        </w:rPr>
        <w:t xml:space="preserve"> in 2017</w:t>
      </w:r>
      <w:r>
        <w:rPr>
          <w:lang w:val="en-GB"/>
        </w:rPr>
        <w:t>.</w:t>
      </w:r>
      <w:r w:rsidRPr="006A56DF">
        <w:rPr>
          <w:lang w:val="en-GB"/>
        </w:rPr>
        <w:t xml:space="preserve"> </w:t>
      </w:r>
    </w:p>
    <w:p w14:paraId="34E3925B" w14:textId="6DC32ACD" w:rsidR="004A1303" w:rsidRPr="00863E00" w:rsidRDefault="004A1303" w:rsidP="006A56DF">
      <w:pPr>
        <w:pStyle w:val="MMKurzprofil"/>
        <w:rPr>
          <w:lang w:val="en-GB"/>
        </w:rPr>
      </w:pPr>
    </w:p>
    <w:p w14:paraId="6C058B1B" w14:textId="01FE281E" w:rsidR="00B6766B" w:rsidRPr="00B6766B" w:rsidRDefault="00B6766B" w:rsidP="006A56DF">
      <w:pPr>
        <w:pStyle w:val="MMKurzprofil"/>
        <w:rPr>
          <w:noProof/>
          <w:lang w:val="en-US"/>
        </w:rPr>
      </w:pPr>
      <w:r>
        <w:rPr>
          <w:noProof/>
          <w:lang w:eastAsia="de-DE"/>
        </w:rPr>
        <w:drawing>
          <wp:inline distT="0" distB="0" distL="0" distR="0" wp14:anchorId="1396ECFB" wp14:editId="200E2636">
            <wp:extent cx="180975" cy="180975"/>
            <wp:effectExtent l="0" t="0" r="9525" b="9525"/>
            <wp:docPr id="3"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6766B">
        <w:rPr>
          <w:noProof/>
          <w:lang w:val="en-US"/>
        </w:rPr>
        <w:t xml:space="preserve"> </w:t>
      </w:r>
      <w:r>
        <w:rPr>
          <w:noProof/>
          <w:lang w:eastAsia="de-DE"/>
        </w:rPr>
        <w:drawing>
          <wp:inline distT="0" distB="0" distL="0" distR="0" wp14:anchorId="59DCB4F7" wp14:editId="03174F49">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B6766B">
        <w:rPr>
          <w:noProof/>
          <w:lang w:val="en-US"/>
        </w:rPr>
        <w:t xml:space="preserve"> </w:t>
      </w:r>
      <w:r w:rsidRPr="00863E00">
        <w:rPr>
          <w:noProof/>
          <w:lang w:eastAsia="de-DE"/>
        </w:rPr>
        <w:drawing>
          <wp:inline distT="0" distB="0" distL="0" distR="0" wp14:anchorId="3049580C" wp14:editId="08C38481">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A893297" w14:textId="4C1E85ED"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14:paraId="5C66A37F" w14:textId="0CE3BA02" w:rsidR="00C16451" w:rsidRPr="00BF5568" w:rsidRDefault="004A1303" w:rsidP="00C16451">
      <w:pPr>
        <w:pStyle w:val="MMKurzprofil"/>
        <w:tabs>
          <w:tab w:val="left" w:pos="4111"/>
        </w:tabs>
        <w:ind w:right="501"/>
        <w:rPr>
          <w:lang w:val="en-US"/>
        </w:rPr>
      </w:pPr>
      <w:r>
        <w:rPr>
          <w:lang w:val="en-US"/>
        </w:rPr>
        <w:t>Roxy Matache-Dordea</w:t>
      </w:r>
      <w:r w:rsidR="00C16451" w:rsidRPr="00BF5568">
        <w:rPr>
          <w:lang w:val="en-US"/>
        </w:rPr>
        <w:tab/>
        <w:t>Sven Schmidt</w:t>
      </w:r>
    </w:p>
    <w:p w14:paraId="689B1467" w14:textId="77777777" w:rsidR="00C16451" w:rsidRPr="00BF0C62" w:rsidRDefault="00C16451" w:rsidP="00C16451">
      <w:pPr>
        <w:pStyle w:val="MMKurzprofil"/>
        <w:tabs>
          <w:tab w:val="left" w:pos="4111"/>
        </w:tabs>
        <w:ind w:right="501"/>
        <w:rPr>
          <w:lang w:val="en-US"/>
        </w:rPr>
      </w:pPr>
      <w:r>
        <w:rPr>
          <w:lang w:val="en-US"/>
        </w:rPr>
        <w:t>Marketing</w:t>
      </w:r>
      <w:r w:rsidRPr="00BF0C62">
        <w:rPr>
          <w:lang w:val="en-US"/>
        </w:rPr>
        <w:tab/>
        <w:t>Corporate Public &amp; Media Relations</w:t>
      </w:r>
    </w:p>
    <w:p w14:paraId="206AA862" w14:textId="4330C882" w:rsidR="00C16451" w:rsidRPr="006A1EE8" w:rsidRDefault="00C16451" w:rsidP="00C16451">
      <w:pPr>
        <w:pStyle w:val="MMKurzprofil"/>
        <w:tabs>
          <w:tab w:val="left" w:pos="4111"/>
        </w:tabs>
        <w:ind w:right="501"/>
        <w:rPr>
          <w:lang w:val="en-US"/>
        </w:rPr>
      </w:pPr>
      <w:r w:rsidRPr="006A1EE8">
        <w:rPr>
          <w:lang w:val="en-US"/>
        </w:rPr>
        <w:t xml:space="preserve">LEONI </w:t>
      </w:r>
      <w:r w:rsidR="004A1303">
        <w:rPr>
          <w:lang w:val="en-US"/>
        </w:rPr>
        <w:t>EPS</w:t>
      </w:r>
      <w:r w:rsidRPr="006A1EE8">
        <w:rPr>
          <w:lang w:val="en-US"/>
        </w:rPr>
        <w:t xml:space="preserve"> </w:t>
      </w:r>
      <w:r w:rsidRPr="006A1EE8">
        <w:rPr>
          <w:lang w:val="en-US"/>
        </w:rPr>
        <w:tab/>
        <w:t>LEONI AG</w:t>
      </w:r>
    </w:p>
    <w:p w14:paraId="36CA7FD5" w14:textId="485F9E6F"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r>
      <w:r w:rsidR="004A1303" w:rsidRPr="008120C8">
        <w:rPr>
          <w:lang w:val="fr-FR"/>
        </w:rPr>
        <w:t>+1 (248) 484-5500</w:t>
      </w:r>
      <w:r w:rsidR="00C16451" w:rsidRPr="00BF2170">
        <w:rPr>
          <w:lang w:val="fr-FR"/>
        </w:rPr>
        <w:tab/>
      </w:r>
      <w:r w:rsidRPr="00BF2170">
        <w:rPr>
          <w:lang w:val="fr-FR"/>
        </w:rPr>
        <w:t>Phone</w:t>
      </w:r>
      <w:r w:rsidR="00C16451" w:rsidRPr="00BF2170">
        <w:rPr>
          <w:lang w:val="fr-FR"/>
        </w:rPr>
        <w:tab/>
        <w:t>+49 911</w:t>
      </w:r>
      <w:r w:rsidR="00E13B8F">
        <w:rPr>
          <w:lang w:val="fr-FR"/>
        </w:rPr>
        <w:t xml:space="preserve"> </w:t>
      </w:r>
      <w:r w:rsidR="00C16451" w:rsidRPr="00BF2170">
        <w:rPr>
          <w:lang w:val="fr-FR"/>
        </w:rPr>
        <w:t>2023-467</w:t>
      </w:r>
    </w:p>
    <w:p w14:paraId="1196EC1E" w14:textId="4B2142E9"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4A1303" w:rsidRPr="008120C8">
        <w:rPr>
          <w:lang w:val="fr-FR"/>
        </w:rPr>
        <w:t>+1 (248) 484-5501</w:t>
      </w:r>
      <w:r w:rsidR="00C16451" w:rsidRPr="00BF2170">
        <w:rPr>
          <w:lang w:val="fr-FR"/>
        </w:rPr>
        <w:tab/>
      </w:r>
      <w:r w:rsidRPr="00BF2170">
        <w:rPr>
          <w:lang w:val="fr-FR"/>
        </w:rPr>
        <w:t>F</w:t>
      </w:r>
      <w:r w:rsidR="00C16451" w:rsidRPr="00BF2170">
        <w:rPr>
          <w:lang w:val="fr-FR"/>
        </w:rPr>
        <w:t>ax</w:t>
      </w:r>
      <w:r w:rsidR="00C16451" w:rsidRPr="00BF2170">
        <w:rPr>
          <w:lang w:val="fr-FR"/>
        </w:rPr>
        <w:tab/>
        <w:t>+49 911</w:t>
      </w:r>
      <w:r w:rsidR="00E13B8F">
        <w:rPr>
          <w:lang w:val="fr-FR"/>
        </w:rPr>
        <w:t xml:space="preserve"> </w:t>
      </w:r>
      <w:r w:rsidR="00C16451" w:rsidRPr="00BF2170">
        <w:rPr>
          <w:lang w:val="fr-FR"/>
        </w:rPr>
        <w:t>2023-231</w:t>
      </w:r>
    </w:p>
    <w:p w14:paraId="65ECF74A" w14:textId="0DDC2475"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6" w:history="1">
        <w:hyperlink r:id="rId17" w:history="1">
          <w:r w:rsidR="004A1303" w:rsidRPr="008249CB">
            <w:rPr>
              <w:rStyle w:val="Hyperlink"/>
            </w:rPr>
            <w:t>leoni-eps@leoni.com</w:t>
          </w:r>
        </w:hyperlink>
        <w:r w:rsidR="004A1303" w:rsidRPr="00BF2170">
          <w:rPr>
            <w:rStyle w:val="Hyperlink"/>
            <w:u w:val="none"/>
            <w:lang w:val="fr-FR"/>
          </w:rPr>
          <w:t xml:space="preserve"> </w:t>
        </w:r>
      </w:hyperlink>
      <w:r w:rsidRPr="00BF2170">
        <w:rPr>
          <w:rStyle w:val="Hyperlink"/>
          <w:u w:val="none"/>
          <w:lang w:val="fr-FR"/>
        </w:rPr>
        <w:t xml:space="preserve"> </w:t>
      </w:r>
      <w:r w:rsidRPr="00BF2170">
        <w:rPr>
          <w:rStyle w:val="Hyperlink"/>
          <w:u w:val="none"/>
          <w:lang w:val="fr-FR"/>
        </w:rPr>
        <w:tab/>
      </w:r>
      <w:proofErr w:type="spellStart"/>
      <w:r w:rsidRPr="00BF2170">
        <w:rPr>
          <w:lang w:val="fr-FR"/>
        </w:rPr>
        <w:t>E-</w:t>
      </w:r>
      <w:r w:rsidR="00BF2170">
        <w:rPr>
          <w:lang w:val="fr-FR"/>
        </w:rPr>
        <w:t>m</w:t>
      </w:r>
      <w:r w:rsidRPr="00BF2170">
        <w:rPr>
          <w:lang w:val="fr-FR"/>
        </w:rPr>
        <w:t>ail</w:t>
      </w:r>
      <w:proofErr w:type="spellEnd"/>
      <w:r w:rsidRPr="00BF2170">
        <w:rPr>
          <w:lang w:val="fr-FR"/>
        </w:rPr>
        <w:tab/>
      </w:r>
      <w:hyperlink r:id="rId18" w:history="1">
        <w:r w:rsidRPr="00BF2170">
          <w:rPr>
            <w:rStyle w:val="Hyperlink"/>
            <w:lang w:val="fr-FR"/>
          </w:rPr>
          <w:t>presse@leoni.com</w:t>
        </w:r>
      </w:hyperlink>
    </w:p>
    <w:p w14:paraId="0A655D4B" w14:textId="77777777" w:rsidR="004A1303" w:rsidRDefault="00E557E6" w:rsidP="004A1303">
      <w:pPr>
        <w:pStyle w:val="MMKurzprofil"/>
        <w:rPr>
          <w:lang w:val="en-US"/>
        </w:rPr>
      </w:pPr>
      <w:hyperlink r:id="rId19" w:history="1">
        <w:r w:rsidR="004A1303" w:rsidRPr="008249CB">
          <w:rPr>
            <w:rStyle w:val="Hyperlink"/>
            <w:lang w:val="en-US"/>
          </w:rPr>
          <w:t>www.leoni-americas.com</w:t>
        </w:r>
      </w:hyperlink>
    </w:p>
    <w:p w14:paraId="4ED7BB28" w14:textId="77777777" w:rsidR="00C16451" w:rsidRPr="00BF2170" w:rsidRDefault="00C16451" w:rsidP="00C16451">
      <w:pPr>
        <w:pStyle w:val="MMKurzprofil"/>
        <w:tabs>
          <w:tab w:val="clear" w:pos="8505"/>
          <w:tab w:val="left" w:pos="851"/>
          <w:tab w:val="left" w:pos="4111"/>
        </w:tabs>
        <w:ind w:right="501"/>
        <w:rPr>
          <w:rStyle w:val="Hyperlink"/>
          <w:lang w:val="fr-FR"/>
        </w:rPr>
      </w:pPr>
    </w:p>
    <w:sectPr w:rsidR="00C16451" w:rsidRPr="00BF2170">
      <w:headerReference w:type="default" r:id="rId20"/>
      <w:footerReference w:type="default" r:id="rId21"/>
      <w:headerReference w:type="first" r:id="rId22"/>
      <w:footerReference w:type="first" r:id="rId2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35B4D" w14:textId="77777777" w:rsidR="00A1338F" w:rsidRDefault="00A1338F">
      <w:pPr>
        <w:rPr>
          <w:sz w:val="16"/>
        </w:rPr>
      </w:pPr>
      <w:r>
        <w:separator/>
      </w:r>
    </w:p>
  </w:endnote>
  <w:endnote w:type="continuationSeparator" w:id="0">
    <w:p w14:paraId="313AAECB" w14:textId="77777777" w:rsidR="00A1338F" w:rsidRDefault="00A1338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494" w14:textId="2CFCDD66" w:rsidR="000703E8" w:rsidRDefault="000703E8">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557E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557E6">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14:paraId="32706306" w14:textId="77777777" w:rsidR="000703E8" w:rsidRDefault="000703E8">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68D9" w14:textId="77777777" w:rsidR="000703E8" w:rsidRDefault="000703E8"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0703E8" w:rsidRDefault="000703E8" w:rsidP="00A67D4C">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8FC9" w14:textId="77777777" w:rsidR="00A1338F" w:rsidRDefault="00A1338F">
      <w:pPr>
        <w:rPr>
          <w:sz w:val="16"/>
        </w:rPr>
      </w:pPr>
      <w:r>
        <w:separator/>
      </w:r>
    </w:p>
  </w:footnote>
  <w:footnote w:type="continuationSeparator" w:id="0">
    <w:p w14:paraId="04D42467" w14:textId="77777777" w:rsidR="00A1338F" w:rsidRDefault="00A1338F">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97AC" w14:textId="77777777" w:rsidR="000703E8" w:rsidRDefault="000703E8">
    <w:pPr>
      <w:pStyle w:val="Kopfzeile"/>
      <w:tabs>
        <w:tab w:val="clear" w:pos="9072"/>
        <w:tab w:val="right" w:pos="9639"/>
      </w:tabs>
      <w:rPr>
        <w:rFonts w:ascii="Verdana" w:hAnsi="Verdana"/>
        <w:sz w:val="20"/>
      </w:rPr>
    </w:pPr>
  </w:p>
  <w:p w14:paraId="5D8F5A5A" w14:textId="77777777" w:rsidR="000703E8" w:rsidRDefault="000703E8">
    <w:pPr>
      <w:pStyle w:val="Kopfzeile"/>
      <w:tabs>
        <w:tab w:val="clear" w:pos="9072"/>
        <w:tab w:val="right" w:pos="9639"/>
      </w:tabs>
      <w:rPr>
        <w:rFonts w:ascii="Verdana" w:hAnsi="Verdana"/>
        <w:sz w:val="20"/>
      </w:rPr>
    </w:pPr>
  </w:p>
  <w:p w14:paraId="5F8A29BA" w14:textId="01CBB7B8" w:rsidR="000703E8" w:rsidRDefault="000703E8">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50F78710" wp14:editId="1749B5AF">
          <wp:simplePos x="0" y="0"/>
          <wp:positionH relativeFrom="page">
            <wp:posOffset>5796915</wp:posOffset>
          </wp:positionH>
          <wp:positionV relativeFrom="page">
            <wp:posOffset>540385</wp:posOffset>
          </wp:positionV>
          <wp:extent cx="1229360" cy="294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26FA826" w14:textId="77777777" w:rsidR="000703E8" w:rsidRDefault="000703E8">
    <w:pPr>
      <w:spacing w:before="60" w:line="360" w:lineRule="auto"/>
      <w:ind w:right="1429"/>
      <w:rPr>
        <w:rFonts w:ascii="Arial" w:hAnsi="Arial"/>
        <w:b/>
        <w:sz w:val="20"/>
      </w:rPr>
    </w:pPr>
  </w:p>
  <w:p w14:paraId="2092A302" w14:textId="77777777" w:rsidR="000703E8" w:rsidRDefault="000703E8" w:rsidP="008F70BC">
    <w:pPr>
      <w:spacing w:line="360" w:lineRule="auto"/>
      <w:ind w:right="1429"/>
      <w:rPr>
        <w:rFonts w:ascii="Verdana" w:hAnsi="Verdana"/>
        <w:sz w:val="20"/>
      </w:rPr>
    </w:pPr>
    <w:r>
      <w:rPr>
        <w:rFonts w:ascii="Arial" w:hAnsi="Arial"/>
        <w:b/>
        <w:noProof/>
        <w:sz w:val="20"/>
      </w:rPr>
      <w:t>PRESS RELEASE</w:t>
    </w:r>
  </w:p>
  <w:p w14:paraId="3484381A" w14:textId="77777777" w:rsidR="000703E8" w:rsidRDefault="000703E8">
    <w:pPr>
      <w:pStyle w:val="Kopfzeile"/>
      <w:tabs>
        <w:tab w:val="clear" w:pos="9072"/>
        <w:tab w:val="right" w:pos="9639"/>
      </w:tabs>
      <w:rPr>
        <w:rFonts w:ascii="Verdana" w:hAnsi="Verdana"/>
        <w:sz w:val="20"/>
      </w:rPr>
    </w:pPr>
  </w:p>
  <w:p w14:paraId="4F691603" w14:textId="77777777" w:rsidR="000703E8" w:rsidRDefault="000703E8">
    <w:pPr>
      <w:pStyle w:val="Kopfzeile"/>
      <w:tabs>
        <w:tab w:val="clear" w:pos="9072"/>
        <w:tab w:val="right" w:pos="9639"/>
      </w:tabs>
      <w:rPr>
        <w:rFonts w:ascii="Verdana" w:hAnsi="Verdana"/>
        <w:sz w:val="20"/>
      </w:rPr>
    </w:pPr>
  </w:p>
  <w:p w14:paraId="0D7E3F65" w14:textId="77777777" w:rsidR="000703E8" w:rsidRDefault="000703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DBBF" w14:textId="77777777" w:rsidR="000703E8" w:rsidRDefault="000703E8">
    <w:pPr>
      <w:pStyle w:val="Kopfzeile"/>
      <w:ind w:right="12"/>
      <w:rPr>
        <w:rFonts w:ascii="Verdana" w:hAnsi="Verdana"/>
        <w:sz w:val="20"/>
      </w:rPr>
    </w:pPr>
  </w:p>
  <w:p w14:paraId="253421B4" w14:textId="77777777" w:rsidR="000703E8" w:rsidRDefault="000703E8">
    <w:pPr>
      <w:pStyle w:val="Kopfzeile"/>
      <w:ind w:right="12"/>
      <w:rPr>
        <w:rFonts w:ascii="Verdana" w:hAnsi="Verdana"/>
        <w:sz w:val="20"/>
      </w:rPr>
    </w:pPr>
  </w:p>
  <w:p w14:paraId="5BFDBEC5" w14:textId="77777777" w:rsidR="000703E8" w:rsidRDefault="000703E8">
    <w:pPr>
      <w:pStyle w:val="Kopfzeile"/>
      <w:ind w:right="12"/>
      <w:rPr>
        <w:rFonts w:ascii="Verdana" w:hAnsi="Verdana"/>
        <w:sz w:val="20"/>
      </w:rPr>
    </w:pPr>
  </w:p>
  <w:p w14:paraId="308C773D" w14:textId="77777777" w:rsidR="000703E8" w:rsidRDefault="000703E8">
    <w:pPr>
      <w:pStyle w:val="Kopfzeile"/>
      <w:ind w:right="12"/>
      <w:rPr>
        <w:rFonts w:ascii="Verdana" w:hAnsi="Verdana"/>
        <w:sz w:val="20"/>
      </w:rPr>
    </w:pPr>
  </w:p>
  <w:p w14:paraId="17C739AD" w14:textId="301E29D6" w:rsidR="000703E8" w:rsidRDefault="000703E8">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43054089" wp14:editId="2A022A51">
          <wp:simplePos x="0" y="0"/>
          <wp:positionH relativeFrom="margin">
            <wp:posOffset>5008245</wp:posOffset>
          </wp:positionH>
          <wp:positionV relativeFrom="margin">
            <wp:posOffset>-1421765</wp:posOffset>
          </wp:positionV>
          <wp:extent cx="1229360" cy="294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0FC6582" w14:textId="77777777" w:rsidR="000703E8" w:rsidRDefault="000703E8">
    <w:pPr>
      <w:pStyle w:val="Kopfzeile"/>
      <w:ind w:right="12"/>
      <w:rPr>
        <w:rFonts w:ascii="Verdana" w:hAnsi="Verdana"/>
        <w:sz w:val="20"/>
      </w:rPr>
    </w:pPr>
  </w:p>
  <w:p w14:paraId="7DCF06E3" w14:textId="77777777" w:rsidR="000703E8" w:rsidRDefault="000703E8">
    <w:pPr>
      <w:pStyle w:val="Kopfzeile"/>
      <w:ind w:right="12"/>
      <w:rPr>
        <w:rFonts w:ascii="Verdana" w:hAnsi="Verdana"/>
        <w:sz w:val="20"/>
      </w:rPr>
    </w:pPr>
  </w:p>
  <w:p w14:paraId="0A482A6E" w14:textId="77777777" w:rsidR="000703E8" w:rsidRDefault="000703E8">
    <w:pPr>
      <w:pStyle w:val="Kopfzeile"/>
      <w:ind w:right="12"/>
      <w:rPr>
        <w:rFonts w:ascii="Verdana" w:hAnsi="Verdana"/>
        <w:sz w:val="20"/>
      </w:rPr>
    </w:pPr>
  </w:p>
  <w:p w14:paraId="0D906A19" w14:textId="77777777" w:rsidR="000703E8" w:rsidRDefault="000703E8">
    <w:pPr>
      <w:pStyle w:val="Kopfzeile"/>
      <w:ind w:right="12"/>
      <w:rPr>
        <w:rFonts w:ascii="Verdana" w:hAnsi="Verdana"/>
        <w:sz w:val="20"/>
      </w:rPr>
    </w:pPr>
  </w:p>
  <w:p w14:paraId="7842F408" w14:textId="77777777" w:rsidR="000703E8" w:rsidRDefault="000703E8">
    <w:pPr>
      <w:pStyle w:val="Kopfzeile"/>
      <w:ind w:right="12"/>
      <w:rPr>
        <w:rFonts w:ascii="Verdana" w:hAnsi="Verdana"/>
        <w:sz w:val="20"/>
      </w:rPr>
    </w:pPr>
  </w:p>
  <w:p w14:paraId="3B98C487" w14:textId="77777777" w:rsidR="000703E8" w:rsidRDefault="000703E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2BCE"/>
    <w:rsid w:val="0002408F"/>
    <w:rsid w:val="00024BE8"/>
    <w:rsid w:val="000453F9"/>
    <w:rsid w:val="000703E8"/>
    <w:rsid w:val="00076FAA"/>
    <w:rsid w:val="0008143D"/>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20028"/>
    <w:rsid w:val="00225B62"/>
    <w:rsid w:val="00240866"/>
    <w:rsid w:val="00245C9E"/>
    <w:rsid w:val="00252C9B"/>
    <w:rsid w:val="00255AE2"/>
    <w:rsid w:val="00260A78"/>
    <w:rsid w:val="002630D8"/>
    <w:rsid w:val="00264325"/>
    <w:rsid w:val="00287481"/>
    <w:rsid w:val="002929B6"/>
    <w:rsid w:val="002956A9"/>
    <w:rsid w:val="00295A74"/>
    <w:rsid w:val="0029603C"/>
    <w:rsid w:val="002A6734"/>
    <w:rsid w:val="002B325C"/>
    <w:rsid w:val="002B7AC7"/>
    <w:rsid w:val="002B7BFA"/>
    <w:rsid w:val="002C118D"/>
    <w:rsid w:val="002C4CFD"/>
    <w:rsid w:val="002C7555"/>
    <w:rsid w:val="003118F1"/>
    <w:rsid w:val="00315F16"/>
    <w:rsid w:val="00320044"/>
    <w:rsid w:val="00326A21"/>
    <w:rsid w:val="00327B0A"/>
    <w:rsid w:val="003466EC"/>
    <w:rsid w:val="00361CF2"/>
    <w:rsid w:val="00362050"/>
    <w:rsid w:val="003627B5"/>
    <w:rsid w:val="00364DCD"/>
    <w:rsid w:val="00382198"/>
    <w:rsid w:val="00397A3F"/>
    <w:rsid w:val="00397AC4"/>
    <w:rsid w:val="003C6AAE"/>
    <w:rsid w:val="003D2799"/>
    <w:rsid w:val="003E43B4"/>
    <w:rsid w:val="003E4B96"/>
    <w:rsid w:val="003F74D0"/>
    <w:rsid w:val="00404468"/>
    <w:rsid w:val="004273EC"/>
    <w:rsid w:val="00432245"/>
    <w:rsid w:val="00441012"/>
    <w:rsid w:val="00441963"/>
    <w:rsid w:val="004442C8"/>
    <w:rsid w:val="0045071B"/>
    <w:rsid w:val="004547BF"/>
    <w:rsid w:val="00473340"/>
    <w:rsid w:val="00473E7D"/>
    <w:rsid w:val="004826F0"/>
    <w:rsid w:val="0048460D"/>
    <w:rsid w:val="0048695B"/>
    <w:rsid w:val="00496D4E"/>
    <w:rsid w:val="004A0C6E"/>
    <w:rsid w:val="004A1303"/>
    <w:rsid w:val="004A1653"/>
    <w:rsid w:val="004A457B"/>
    <w:rsid w:val="004B0623"/>
    <w:rsid w:val="004B3DB8"/>
    <w:rsid w:val="004B4CC2"/>
    <w:rsid w:val="004C520A"/>
    <w:rsid w:val="004D2FCB"/>
    <w:rsid w:val="004D7625"/>
    <w:rsid w:val="004E29FC"/>
    <w:rsid w:val="004F038C"/>
    <w:rsid w:val="004F2266"/>
    <w:rsid w:val="004F7079"/>
    <w:rsid w:val="00500004"/>
    <w:rsid w:val="00500B29"/>
    <w:rsid w:val="00506088"/>
    <w:rsid w:val="005071D3"/>
    <w:rsid w:val="005072AE"/>
    <w:rsid w:val="00515C69"/>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2CA3"/>
    <w:rsid w:val="005C5351"/>
    <w:rsid w:val="005D4C87"/>
    <w:rsid w:val="005D550E"/>
    <w:rsid w:val="005E0BBB"/>
    <w:rsid w:val="00600E53"/>
    <w:rsid w:val="00601C51"/>
    <w:rsid w:val="00614A49"/>
    <w:rsid w:val="0061798D"/>
    <w:rsid w:val="00621EA1"/>
    <w:rsid w:val="00631FB1"/>
    <w:rsid w:val="006457CF"/>
    <w:rsid w:val="00647779"/>
    <w:rsid w:val="006522A8"/>
    <w:rsid w:val="0065356D"/>
    <w:rsid w:val="00654989"/>
    <w:rsid w:val="0066013B"/>
    <w:rsid w:val="006611CF"/>
    <w:rsid w:val="006818AF"/>
    <w:rsid w:val="00683EF3"/>
    <w:rsid w:val="006A1EE8"/>
    <w:rsid w:val="006A3007"/>
    <w:rsid w:val="006A56DF"/>
    <w:rsid w:val="006A76CA"/>
    <w:rsid w:val="006B4239"/>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70D1"/>
    <w:rsid w:val="00763E80"/>
    <w:rsid w:val="00765E37"/>
    <w:rsid w:val="00766456"/>
    <w:rsid w:val="00772B5A"/>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719E2"/>
    <w:rsid w:val="00883645"/>
    <w:rsid w:val="008920B0"/>
    <w:rsid w:val="008B0AD0"/>
    <w:rsid w:val="008B1883"/>
    <w:rsid w:val="008B53D6"/>
    <w:rsid w:val="008D26BA"/>
    <w:rsid w:val="008D540A"/>
    <w:rsid w:val="008D6717"/>
    <w:rsid w:val="008E7760"/>
    <w:rsid w:val="008E7DE0"/>
    <w:rsid w:val="008F5F48"/>
    <w:rsid w:val="008F70BC"/>
    <w:rsid w:val="00902488"/>
    <w:rsid w:val="00906898"/>
    <w:rsid w:val="00911BD3"/>
    <w:rsid w:val="0091518A"/>
    <w:rsid w:val="0092034D"/>
    <w:rsid w:val="00933949"/>
    <w:rsid w:val="00934ADF"/>
    <w:rsid w:val="00936962"/>
    <w:rsid w:val="00936B3F"/>
    <w:rsid w:val="009613DC"/>
    <w:rsid w:val="00961415"/>
    <w:rsid w:val="00964DD1"/>
    <w:rsid w:val="00965F20"/>
    <w:rsid w:val="00967E91"/>
    <w:rsid w:val="009714B0"/>
    <w:rsid w:val="0097718E"/>
    <w:rsid w:val="00977A5F"/>
    <w:rsid w:val="00977A87"/>
    <w:rsid w:val="00996168"/>
    <w:rsid w:val="009A05EE"/>
    <w:rsid w:val="009A1070"/>
    <w:rsid w:val="009B48FF"/>
    <w:rsid w:val="009B564D"/>
    <w:rsid w:val="009C0937"/>
    <w:rsid w:val="009C6B13"/>
    <w:rsid w:val="009F6805"/>
    <w:rsid w:val="009F752B"/>
    <w:rsid w:val="00A12538"/>
    <w:rsid w:val="00A1338F"/>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23A8E"/>
    <w:rsid w:val="00B351E3"/>
    <w:rsid w:val="00B3540F"/>
    <w:rsid w:val="00B45E40"/>
    <w:rsid w:val="00B461BD"/>
    <w:rsid w:val="00B466F2"/>
    <w:rsid w:val="00B6724A"/>
    <w:rsid w:val="00B67561"/>
    <w:rsid w:val="00B6766B"/>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4C28"/>
    <w:rsid w:val="00C4636C"/>
    <w:rsid w:val="00C63B60"/>
    <w:rsid w:val="00C6770A"/>
    <w:rsid w:val="00C70472"/>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038E"/>
    <w:rsid w:val="00DB2E93"/>
    <w:rsid w:val="00DB7991"/>
    <w:rsid w:val="00DC37A3"/>
    <w:rsid w:val="00DD5149"/>
    <w:rsid w:val="00DD614F"/>
    <w:rsid w:val="00DD67C1"/>
    <w:rsid w:val="00DF6351"/>
    <w:rsid w:val="00E01673"/>
    <w:rsid w:val="00E02B7A"/>
    <w:rsid w:val="00E03015"/>
    <w:rsid w:val="00E07C7C"/>
    <w:rsid w:val="00E13B8F"/>
    <w:rsid w:val="00E2445B"/>
    <w:rsid w:val="00E30901"/>
    <w:rsid w:val="00E33130"/>
    <w:rsid w:val="00E358C1"/>
    <w:rsid w:val="00E4360E"/>
    <w:rsid w:val="00E45475"/>
    <w:rsid w:val="00E557E6"/>
    <w:rsid w:val="00E569A0"/>
    <w:rsid w:val="00E76BA0"/>
    <w:rsid w:val="00E8248B"/>
    <w:rsid w:val="00E93051"/>
    <w:rsid w:val="00E956C2"/>
    <w:rsid w:val="00E95777"/>
    <w:rsid w:val="00EB0061"/>
    <w:rsid w:val="00EB7B42"/>
    <w:rsid w:val="00EC0A0C"/>
    <w:rsid w:val="00EC0E74"/>
    <w:rsid w:val="00EC2E39"/>
    <w:rsid w:val="00EC6520"/>
    <w:rsid w:val="00ED003D"/>
    <w:rsid w:val="00ED1040"/>
    <w:rsid w:val="00ED47BD"/>
    <w:rsid w:val="00EE3329"/>
    <w:rsid w:val="00EE5BD1"/>
    <w:rsid w:val="00EF030C"/>
    <w:rsid w:val="00F21EA0"/>
    <w:rsid w:val="00F23CC2"/>
    <w:rsid w:val="00F37865"/>
    <w:rsid w:val="00F46AC0"/>
    <w:rsid w:val="00F51C7A"/>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909DC2"/>
  <w15:docId w15:val="{21679D85-6CF6-4288-97BF-AE5A985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012731301">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to-showcase-latest-innovations-in-automation-at-third-annual-oktoberfest-networking-event/" TargetMode="External"/><Relationship Id="rId13" Type="http://schemas.openxmlformats.org/officeDocument/2006/relationships/image" Target="media/image2.png"/><Relationship Id="rId18" Type="http://schemas.openxmlformats.org/officeDocument/2006/relationships/hyperlink" Target="mailto:presse@leoni.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leps-oktoberfest.com" TargetMode="External"/><Relationship Id="rId12" Type="http://schemas.openxmlformats.org/officeDocument/2006/relationships/hyperlink" Target="http://www.linkedin.com/company/leoni" TargetMode="External"/><Relationship Id="rId17" Type="http://schemas.openxmlformats.org/officeDocument/2006/relationships/hyperlink" Target="mailto:leoni-eps@leon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irstname.familyname@leoni.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www.facebook.com/theleonigroup" TargetMode="External"/><Relationship Id="rId19" Type="http://schemas.openxmlformats.org/officeDocument/2006/relationships/hyperlink" Target="http://www.leoni-americas.com" TargetMode="External"/><Relationship Id="rId4" Type="http://schemas.openxmlformats.org/officeDocument/2006/relationships/webSettings" Target="webSettings.xml"/><Relationship Id="rId9" Type="http://schemas.openxmlformats.org/officeDocument/2006/relationships/hyperlink" Target="http://www.leoni-americas.com" TargetMode="External"/><Relationship Id="rId14" Type="http://schemas.openxmlformats.org/officeDocument/2006/relationships/hyperlink" Target="https://www.xing.com/companies/leonia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7021D666.dotm</Template>
  <TotalTime>0</TotalTime>
  <Pages>2</Pages>
  <Words>567</Words>
  <Characters>3908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4467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Waedt, Ina</cp:lastModifiedBy>
  <cp:revision>5</cp:revision>
  <cp:lastPrinted>2018-08-24T13:22:00Z</cp:lastPrinted>
  <dcterms:created xsi:type="dcterms:W3CDTF">2018-08-24T10:14:00Z</dcterms:created>
  <dcterms:modified xsi:type="dcterms:W3CDTF">2018-08-24T13:22:00Z</dcterms:modified>
</cp:coreProperties>
</file>